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8298" w14:textId="2A59ED80" w:rsidR="00F90257" w:rsidRPr="00F90257" w:rsidRDefault="00F90257" w:rsidP="00657FD3">
      <w:pPr>
        <w:spacing w:after="120" w:line="240" w:lineRule="auto"/>
        <w:rPr>
          <w:rFonts w:cstheme="minorHAnsi"/>
          <w:b/>
          <w:sz w:val="24"/>
          <w:szCs w:val="24"/>
        </w:rPr>
      </w:pPr>
      <w:r w:rsidRPr="00F90257">
        <w:rPr>
          <w:rFonts w:cstheme="minorHAnsi"/>
          <w:b/>
          <w:sz w:val="24"/>
          <w:szCs w:val="24"/>
        </w:rPr>
        <w:t>ŽÁDOST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O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PŘIJETÍ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ROLE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APLIKAČNÍHO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GARANTA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ZE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STRANY</w:t>
      </w:r>
      <w:r w:rsidR="00657FD3">
        <w:rPr>
          <w:rFonts w:cstheme="minorHAnsi"/>
          <w:b/>
          <w:sz w:val="24"/>
          <w:szCs w:val="24"/>
        </w:rPr>
        <w:t xml:space="preserve"> </w:t>
      </w:r>
      <w:r w:rsidRPr="00F90257">
        <w:rPr>
          <w:rFonts w:cstheme="minorHAnsi"/>
          <w:b/>
          <w:sz w:val="24"/>
          <w:szCs w:val="24"/>
        </w:rPr>
        <w:t>ERÚ</w:t>
      </w:r>
      <w:bookmarkStart w:id="0" w:name="_GoBack"/>
      <w:bookmarkEnd w:id="0"/>
    </w:p>
    <w:p w14:paraId="119AD30B" w14:textId="42876B27" w:rsidR="00F90257" w:rsidRPr="00657FD3" w:rsidRDefault="00F90257" w:rsidP="00657FD3">
      <w:pPr>
        <w:spacing w:after="120" w:line="240" w:lineRule="auto"/>
        <w:rPr>
          <w:rFonts w:cstheme="minorHAnsi"/>
          <w:sz w:val="24"/>
          <w:szCs w:val="24"/>
        </w:rPr>
      </w:pPr>
      <w:r w:rsidRPr="00657FD3">
        <w:rPr>
          <w:rFonts w:cstheme="minorHAnsi"/>
          <w:sz w:val="24"/>
          <w:szCs w:val="24"/>
        </w:rPr>
        <w:t>(</w:t>
      </w:r>
      <w:r w:rsidR="00657FD3">
        <w:rPr>
          <w:rFonts w:cstheme="minorHAnsi"/>
          <w:sz w:val="24"/>
          <w:szCs w:val="24"/>
        </w:rPr>
        <w:t>Č</w:t>
      </w:r>
      <w:r w:rsidR="00657FD3" w:rsidRPr="00657FD3">
        <w:rPr>
          <w:rFonts w:cstheme="minorHAnsi"/>
          <w:sz w:val="24"/>
          <w:szCs w:val="24"/>
        </w:rPr>
        <w:t>tvrtá</w:t>
      </w:r>
      <w:r w:rsidR="00657FD3">
        <w:rPr>
          <w:rFonts w:cstheme="minorHAnsi"/>
          <w:sz w:val="24"/>
          <w:szCs w:val="24"/>
        </w:rPr>
        <w:t xml:space="preserve"> </w:t>
      </w:r>
      <w:r w:rsidR="00657FD3" w:rsidRPr="00657FD3">
        <w:rPr>
          <w:rFonts w:cstheme="minorHAnsi"/>
          <w:sz w:val="24"/>
          <w:szCs w:val="24"/>
        </w:rPr>
        <w:t>veřejná</w:t>
      </w:r>
      <w:r w:rsidR="00657FD3">
        <w:rPr>
          <w:rFonts w:cstheme="minorHAnsi"/>
          <w:sz w:val="24"/>
          <w:szCs w:val="24"/>
        </w:rPr>
        <w:t xml:space="preserve"> </w:t>
      </w:r>
      <w:r w:rsidR="00657FD3" w:rsidRPr="00657FD3">
        <w:rPr>
          <w:rFonts w:cstheme="minorHAnsi"/>
          <w:sz w:val="24"/>
          <w:szCs w:val="24"/>
        </w:rPr>
        <w:t>soutěž</w:t>
      </w:r>
      <w:r w:rsidR="00657FD3">
        <w:rPr>
          <w:rFonts w:cstheme="minorHAnsi"/>
          <w:sz w:val="24"/>
          <w:szCs w:val="24"/>
        </w:rPr>
        <w:t xml:space="preserve"> </w:t>
      </w:r>
      <w:r w:rsidR="00657FD3" w:rsidRPr="00657FD3">
        <w:rPr>
          <w:rFonts w:cstheme="minorHAnsi"/>
          <w:sz w:val="24"/>
          <w:szCs w:val="24"/>
        </w:rPr>
        <w:t>programu</w:t>
      </w:r>
      <w:r w:rsidR="00657FD3">
        <w:rPr>
          <w:rFonts w:cstheme="minorHAnsi"/>
          <w:sz w:val="24"/>
          <w:szCs w:val="24"/>
        </w:rPr>
        <w:t xml:space="preserve"> </w:t>
      </w:r>
      <w:r w:rsidRPr="00657FD3">
        <w:rPr>
          <w:rFonts w:cstheme="minorHAnsi"/>
          <w:sz w:val="24"/>
          <w:szCs w:val="24"/>
        </w:rPr>
        <w:t>THÉTA)</w:t>
      </w:r>
    </w:p>
    <w:p w14:paraId="7B9F0DF5" w14:textId="77777777" w:rsidR="00F90257" w:rsidRPr="00F90257" w:rsidRDefault="00F90257" w:rsidP="00F9025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FE75C5A" w14:textId="2961ACE2" w:rsidR="00F90257" w:rsidRPr="00F90257" w:rsidRDefault="00F90257" w:rsidP="00657FD3">
      <w:pPr>
        <w:pStyle w:val="ploha1"/>
        <w:ind w:left="567" w:hanging="567"/>
      </w:pPr>
      <w:r w:rsidRPr="00F90257">
        <w:t>IDENTIFIKAČNÍ</w:t>
      </w:r>
      <w:r w:rsidR="00657FD3">
        <w:t xml:space="preserve"> </w:t>
      </w:r>
      <w:r w:rsidRPr="00F90257">
        <w:t>ÚDAJE</w:t>
      </w:r>
      <w:r w:rsidR="00657FD3">
        <w:t xml:space="preserve"> </w:t>
      </w:r>
      <w:r w:rsidRPr="00F90257">
        <w:t>VÝZKUMNÉHO</w:t>
      </w:r>
      <w:r w:rsidR="00657FD3">
        <w:t xml:space="preserve"> </w:t>
      </w:r>
      <w:r w:rsidRPr="00F90257">
        <w:t>PROJEKTU</w:t>
      </w:r>
      <w:r w:rsidR="00657FD3">
        <w:t xml:space="preserve"> </w:t>
      </w:r>
      <w:r w:rsidRPr="00F90257">
        <w:t>(VP)</w:t>
      </w:r>
    </w:p>
    <w:p w14:paraId="09CEB55A" w14:textId="53C011C2" w:rsidR="00F90257" w:rsidRPr="00F90257" w:rsidRDefault="00F90257" w:rsidP="00657FD3">
      <w:pPr>
        <w:pStyle w:val="ploha11"/>
      </w:pPr>
      <w:r w:rsidRPr="00F90257">
        <w:t>Název</w:t>
      </w:r>
      <w:r w:rsidR="00657FD3">
        <w:t xml:space="preserve"> </w:t>
      </w:r>
      <w:r w:rsidRPr="00F90257">
        <w:t>projektu</w:t>
      </w:r>
      <w:r w:rsidR="00657FD3">
        <w:t xml:space="preserve"> </w:t>
      </w:r>
      <w:r w:rsidRPr="00F90257">
        <w:t>v</w:t>
      </w:r>
      <w:r w:rsidR="00657FD3">
        <w:t xml:space="preserve"> </w:t>
      </w:r>
      <w:r w:rsidRPr="00F90257">
        <w:t>českém</w:t>
      </w:r>
      <w:r w:rsidR="00657FD3">
        <w:t xml:space="preserve"> </w:t>
      </w:r>
      <w:r w:rsidRPr="00F90257">
        <w:t>i</w:t>
      </w:r>
      <w:r w:rsidR="00657FD3">
        <w:t xml:space="preserve"> </w:t>
      </w:r>
      <w:r w:rsidRPr="00F90257">
        <w:t>anglickém</w:t>
      </w:r>
      <w:r w:rsidR="00657FD3">
        <w:t xml:space="preserve"> </w:t>
      </w:r>
      <w:r w:rsidRPr="00F90257">
        <w:t>jazyce</w:t>
      </w:r>
    </w:p>
    <w:p w14:paraId="5A0FEA34" w14:textId="6EF852A1" w:rsidR="00F90257" w:rsidRPr="00657FD3" w:rsidRDefault="00F90257" w:rsidP="00657FD3">
      <w:pPr>
        <w:pStyle w:val="ploha1"/>
        <w:ind w:left="567" w:hanging="567"/>
      </w:pPr>
      <w:r w:rsidRPr="00F90257">
        <w:t>SPECIFIKACE</w:t>
      </w:r>
      <w:r w:rsidR="00657FD3">
        <w:t xml:space="preserve"> </w:t>
      </w:r>
      <w:r w:rsidRPr="00F90257">
        <w:t>VP</w:t>
      </w:r>
    </w:p>
    <w:p w14:paraId="2F98A2AF" w14:textId="56E08E5E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Vazba</w:t>
      </w:r>
      <w:r w:rsidR="00657FD3">
        <w:rPr>
          <w:sz w:val="24"/>
        </w:rPr>
        <w:t xml:space="preserve"> </w:t>
      </w:r>
      <w:r w:rsidRPr="00F90257">
        <w:rPr>
          <w:sz w:val="24"/>
        </w:rPr>
        <w:t>VP</w:t>
      </w:r>
      <w:r w:rsidR="00657FD3">
        <w:rPr>
          <w:sz w:val="24"/>
        </w:rPr>
        <w:t xml:space="preserve"> </w:t>
      </w:r>
      <w:r w:rsidRPr="00F90257">
        <w:rPr>
          <w:sz w:val="24"/>
        </w:rPr>
        <w:t>na</w:t>
      </w:r>
      <w:r w:rsidR="00657FD3">
        <w:rPr>
          <w:sz w:val="24"/>
        </w:rPr>
        <w:t xml:space="preserve"> </w:t>
      </w:r>
      <w:r w:rsidRPr="00F90257">
        <w:rPr>
          <w:sz w:val="24"/>
        </w:rPr>
        <w:t>prioritní</w:t>
      </w:r>
      <w:r w:rsidR="00657FD3">
        <w:rPr>
          <w:sz w:val="24"/>
        </w:rPr>
        <w:t xml:space="preserve"> </w:t>
      </w:r>
      <w:r w:rsidRPr="00F90257">
        <w:rPr>
          <w:sz w:val="24"/>
        </w:rPr>
        <w:t>výzkumný</w:t>
      </w:r>
      <w:r w:rsidR="00657FD3">
        <w:rPr>
          <w:sz w:val="24"/>
        </w:rPr>
        <w:t xml:space="preserve"> </w:t>
      </w:r>
      <w:r w:rsidRPr="00F90257">
        <w:rPr>
          <w:sz w:val="24"/>
        </w:rPr>
        <w:t>cíl</w:t>
      </w:r>
      <w:r w:rsidR="00657FD3">
        <w:rPr>
          <w:sz w:val="24"/>
        </w:rPr>
        <w:t xml:space="preserve"> </w:t>
      </w:r>
      <w:r w:rsidRPr="00F90257">
        <w:rPr>
          <w:sz w:val="24"/>
        </w:rPr>
        <w:t>ERÚ</w:t>
      </w:r>
    </w:p>
    <w:p w14:paraId="0DA5EC98" w14:textId="3B2BB169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Hlavní</w:t>
      </w:r>
      <w:r w:rsidR="00657FD3">
        <w:rPr>
          <w:sz w:val="24"/>
        </w:rPr>
        <w:t xml:space="preserve"> </w:t>
      </w:r>
      <w:r w:rsidRPr="00F90257">
        <w:rPr>
          <w:sz w:val="24"/>
        </w:rPr>
        <w:t>cíl</w:t>
      </w:r>
      <w:r w:rsidR="00657FD3">
        <w:rPr>
          <w:sz w:val="24"/>
        </w:rPr>
        <w:t xml:space="preserve"> </w:t>
      </w:r>
      <w:r w:rsidRPr="00F90257">
        <w:rPr>
          <w:sz w:val="24"/>
        </w:rPr>
        <w:t>a</w:t>
      </w:r>
      <w:r w:rsidR="00657FD3">
        <w:rPr>
          <w:sz w:val="24"/>
        </w:rPr>
        <w:t xml:space="preserve"> </w:t>
      </w:r>
      <w:r w:rsidRPr="00F90257">
        <w:rPr>
          <w:sz w:val="24"/>
        </w:rPr>
        <w:t>popis</w:t>
      </w:r>
      <w:r w:rsidR="00657FD3">
        <w:rPr>
          <w:sz w:val="24"/>
        </w:rPr>
        <w:t xml:space="preserve"> </w:t>
      </w:r>
      <w:r w:rsidRPr="00F90257">
        <w:rPr>
          <w:sz w:val="24"/>
        </w:rPr>
        <w:t>VP</w:t>
      </w:r>
      <w:r w:rsidR="00657FD3">
        <w:rPr>
          <w:sz w:val="24"/>
        </w:rPr>
        <w:t xml:space="preserve"> </w:t>
      </w:r>
      <w:r w:rsidRPr="00F90257">
        <w:rPr>
          <w:sz w:val="24"/>
        </w:rPr>
        <w:t>(včetně</w:t>
      </w:r>
      <w:r w:rsidR="00657FD3">
        <w:rPr>
          <w:sz w:val="24"/>
        </w:rPr>
        <w:t xml:space="preserve"> </w:t>
      </w:r>
      <w:r w:rsidRPr="00F90257">
        <w:rPr>
          <w:sz w:val="24"/>
        </w:rPr>
        <w:t>klíčových</w:t>
      </w:r>
      <w:r w:rsidR="00657FD3">
        <w:rPr>
          <w:sz w:val="24"/>
        </w:rPr>
        <w:t xml:space="preserve"> </w:t>
      </w:r>
      <w:r w:rsidRPr="00F90257">
        <w:rPr>
          <w:sz w:val="24"/>
        </w:rPr>
        <w:t>aktivit,</w:t>
      </w:r>
      <w:r w:rsidR="00657FD3">
        <w:rPr>
          <w:sz w:val="24"/>
        </w:rPr>
        <w:t xml:space="preserve"> </w:t>
      </w:r>
      <w:r w:rsidRPr="00F90257">
        <w:rPr>
          <w:sz w:val="24"/>
        </w:rPr>
        <w:t>struktura</w:t>
      </w:r>
      <w:r w:rsidR="00657FD3">
        <w:rPr>
          <w:sz w:val="24"/>
        </w:rPr>
        <w:t xml:space="preserve"> </w:t>
      </w:r>
      <w:r w:rsidRPr="00F90257">
        <w:rPr>
          <w:sz w:val="24"/>
        </w:rPr>
        <w:t>pracovních</w:t>
      </w:r>
      <w:r w:rsidR="00657FD3">
        <w:rPr>
          <w:sz w:val="24"/>
        </w:rPr>
        <w:t xml:space="preserve"> </w:t>
      </w:r>
      <w:r w:rsidRPr="00F90257">
        <w:rPr>
          <w:sz w:val="24"/>
        </w:rPr>
        <w:t>skupin</w:t>
      </w:r>
      <w:r w:rsidR="00657FD3">
        <w:rPr>
          <w:sz w:val="24"/>
        </w:rPr>
        <w:t xml:space="preserve"> </w:t>
      </w:r>
      <w:r w:rsidRPr="00F90257">
        <w:rPr>
          <w:sz w:val="24"/>
        </w:rPr>
        <w:t>atp.)</w:t>
      </w:r>
    </w:p>
    <w:p w14:paraId="31722E9A" w14:textId="5805580B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Popis</w:t>
      </w:r>
      <w:r w:rsidR="00657FD3">
        <w:rPr>
          <w:sz w:val="24"/>
        </w:rPr>
        <w:t xml:space="preserve"> </w:t>
      </w:r>
      <w:r w:rsidRPr="00F90257">
        <w:rPr>
          <w:sz w:val="24"/>
        </w:rPr>
        <w:t>hlavních</w:t>
      </w:r>
      <w:r w:rsidR="00657FD3">
        <w:rPr>
          <w:sz w:val="24"/>
        </w:rPr>
        <w:t xml:space="preserve"> </w:t>
      </w:r>
      <w:r w:rsidRPr="00F90257">
        <w:rPr>
          <w:sz w:val="24"/>
        </w:rPr>
        <w:t>přínosů</w:t>
      </w:r>
      <w:r w:rsidR="00657FD3">
        <w:rPr>
          <w:sz w:val="24"/>
        </w:rPr>
        <w:t xml:space="preserve"> </w:t>
      </w:r>
      <w:r w:rsidRPr="00F90257">
        <w:rPr>
          <w:sz w:val="24"/>
        </w:rPr>
        <w:t>VP</w:t>
      </w:r>
      <w:r w:rsidR="00657FD3">
        <w:rPr>
          <w:sz w:val="24"/>
        </w:rPr>
        <w:t xml:space="preserve"> </w:t>
      </w:r>
      <w:r w:rsidRPr="00F90257">
        <w:rPr>
          <w:sz w:val="24"/>
        </w:rPr>
        <w:t>a</w:t>
      </w:r>
      <w:r w:rsidR="00657FD3">
        <w:rPr>
          <w:sz w:val="24"/>
        </w:rPr>
        <w:t xml:space="preserve"> </w:t>
      </w:r>
      <w:r w:rsidRPr="00F90257">
        <w:rPr>
          <w:sz w:val="24"/>
        </w:rPr>
        <w:t>jeho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výsledků</w:t>
      </w:r>
      <w:r w:rsidR="00657FD3">
        <w:rPr>
          <w:sz w:val="24"/>
        </w:rPr>
        <w:t xml:space="preserve"> </w:t>
      </w:r>
      <w:r w:rsidRPr="00F90257">
        <w:rPr>
          <w:sz w:val="24"/>
        </w:rPr>
        <w:t>pro</w:t>
      </w:r>
      <w:r w:rsidR="00657FD3">
        <w:rPr>
          <w:sz w:val="24"/>
        </w:rPr>
        <w:t xml:space="preserve"> </w:t>
      </w:r>
      <w:r w:rsidRPr="00F90257">
        <w:rPr>
          <w:sz w:val="24"/>
        </w:rPr>
        <w:t>činnosti</w:t>
      </w:r>
      <w:r w:rsidR="00657FD3">
        <w:rPr>
          <w:sz w:val="24"/>
        </w:rPr>
        <w:t xml:space="preserve"> </w:t>
      </w:r>
      <w:r w:rsidRPr="00F90257">
        <w:rPr>
          <w:sz w:val="24"/>
        </w:rPr>
        <w:t>a</w:t>
      </w:r>
      <w:r w:rsidR="00657FD3">
        <w:rPr>
          <w:sz w:val="24"/>
        </w:rPr>
        <w:t xml:space="preserve"> </w:t>
      </w:r>
      <w:r w:rsidRPr="00F90257">
        <w:rPr>
          <w:sz w:val="24"/>
        </w:rPr>
        <w:t>aktivity</w:t>
      </w:r>
      <w:r w:rsidR="00657FD3">
        <w:rPr>
          <w:sz w:val="24"/>
        </w:rPr>
        <w:t xml:space="preserve"> </w:t>
      </w:r>
      <w:r w:rsidRPr="00F90257">
        <w:rPr>
          <w:sz w:val="24"/>
        </w:rPr>
        <w:t>ERÚ,</w:t>
      </w:r>
      <w:r w:rsidR="00657FD3">
        <w:rPr>
          <w:sz w:val="24"/>
        </w:rPr>
        <w:t xml:space="preserve"> </w:t>
      </w:r>
      <w:r w:rsidRPr="00F90257">
        <w:rPr>
          <w:sz w:val="24"/>
        </w:rPr>
        <w:t>resp.</w:t>
      </w:r>
      <w:r w:rsidR="00657FD3">
        <w:rPr>
          <w:sz w:val="24"/>
        </w:rPr>
        <w:t xml:space="preserve"> </w:t>
      </w:r>
      <w:r w:rsidRPr="00F90257">
        <w:rPr>
          <w:sz w:val="24"/>
        </w:rPr>
        <w:t>pro</w:t>
      </w:r>
      <w:r w:rsidR="00657FD3">
        <w:rPr>
          <w:sz w:val="24"/>
        </w:rPr>
        <w:t xml:space="preserve"> </w:t>
      </w:r>
      <w:r w:rsidRPr="00F90257">
        <w:rPr>
          <w:sz w:val="24"/>
        </w:rPr>
        <w:t>potřeby</w:t>
      </w:r>
      <w:r w:rsidR="00657FD3">
        <w:rPr>
          <w:sz w:val="24"/>
        </w:rPr>
        <w:t xml:space="preserve"> </w:t>
      </w:r>
      <w:r w:rsidRPr="00F90257">
        <w:rPr>
          <w:sz w:val="24"/>
        </w:rPr>
        <w:t>státní</w:t>
      </w:r>
      <w:r w:rsidR="00657FD3">
        <w:rPr>
          <w:sz w:val="24"/>
        </w:rPr>
        <w:t xml:space="preserve"> </w:t>
      </w:r>
      <w:r w:rsidRPr="00F90257">
        <w:rPr>
          <w:sz w:val="24"/>
        </w:rPr>
        <w:t>správy</w:t>
      </w:r>
    </w:p>
    <w:p w14:paraId="0472AA4F" w14:textId="4F71BC03" w:rsidR="00F90257" w:rsidRPr="00657FD3" w:rsidRDefault="00F90257" w:rsidP="00657FD3">
      <w:pPr>
        <w:pStyle w:val="ploha1"/>
        <w:ind w:left="567" w:hanging="567"/>
      </w:pPr>
      <w:r w:rsidRPr="00F90257">
        <w:t>PŘEDKLADATEL</w:t>
      </w:r>
      <w:r w:rsidR="00657FD3">
        <w:t xml:space="preserve"> </w:t>
      </w:r>
      <w:r w:rsidRPr="00F90257">
        <w:t>VP</w:t>
      </w:r>
    </w:p>
    <w:p w14:paraId="3DFC3C71" w14:textId="06C718B8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Identifikační</w:t>
      </w:r>
      <w:r w:rsidR="00657FD3">
        <w:rPr>
          <w:sz w:val="24"/>
        </w:rPr>
        <w:t xml:space="preserve"> </w:t>
      </w:r>
      <w:r w:rsidRPr="00F90257">
        <w:rPr>
          <w:sz w:val="24"/>
        </w:rPr>
        <w:t>údaje</w:t>
      </w:r>
    </w:p>
    <w:p w14:paraId="10A7872E" w14:textId="77777777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Sídlo</w:t>
      </w:r>
    </w:p>
    <w:p w14:paraId="05F9B82C" w14:textId="2B64933D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Statutární</w:t>
      </w:r>
      <w:r w:rsidR="00657FD3">
        <w:rPr>
          <w:sz w:val="24"/>
        </w:rPr>
        <w:t xml:space="preserve"> </w:t>
      </w:r>
      <w:r w:rsidRPr="00F90257">
        <w:rPr>
          <w:sz w:val="24"/>
        </w:rPr>
        <w:t>orgán</w:t>
      </w:r>
    </w:p>
    <w:p w14:paraId="581B15E6" w14:textId="33E75EA1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Hlavní</w:t>
      </w:r>
      <w:r w:rsidR="00657FD3">
        <w:rPr>
          <w:sz w:val="24"/>
        </w:rPr>
        <w:t xml:space="preserve"> </w:t>
      </w:r>
      <w:r w:rsidRPr="00F90257">
        <w:rPr>
          <w:sz w:val="24"/>
        </w:rPr>
        <w:t>kontaktní</w:t>
      </w:r>
      <w:r w:rsidR="00657FD3">
        <w:rPr>
          <w:sz w:val="24"/>
        </w:rPr>
        <w:t xml:space="preserve"> </w:t>
      </w:r>
      <w:r w:rsidRPr="00F90257">
        <w:rPr>
          <w:sz w:val="24"/>
        </w:rPr>
        <w:t>osoba</w:t>
      </w:r>
    </w:p>
    <w:p w14:paraId="2223EEF3" w14:textId="0B3D94F8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Subjekty</w:t>
      </w:r>
      <w:r w:rsidR="00657FD3">
        <w:rPr>
          <w:sz w:val="24"/>
        </w:rPr>
        <w:t xml:space="preserve"> </w:t>
      </w:r>
      <w:r w:rsidRPr="00F90257">
        <w:rPr>
          <w:sz w:val="24"/>
        </w:rPr>
        <w:t>podílející</w:t>
      </w:r>
      <w:r w:rsidR="00657FD3">
        <w:rPr>
          <w:sz w:val="24"/>
        </w:rPr>
        <w:t xml:space="preserve"> </w:t>
      </w:r>
      <w:r w:rsidRPr="00F90257">
        <w:rPr>
          <w:sz w:val="24"/>
        </w:rPr>
        <w:t>se</w:t>
      </w:r>
      <w:r w:rsidR="00657FD3">
        <w:rPr>
          <w:sz w:val="24"/>
        </w:rPr>
        <w:t xml:space="preserve"> </w:t>
      </w:r>
      <w:r w:rsidRPr="00F90257">
        <w:rPr>
          <w:sz w:val="24"/>
        </w:rPr>
        <w:t>na</w:t>
      </w:r>
      <w:r w:rsidR="00657FD3">
        <w:rPr>
          <w:sz w:val="24"/>
        </w:rPr>
        <w:t xml:space="preserve"> </w:t>
      </w:r>
      <w:r w:rsidRPr="00F90257">
        <w:rPr>
          <w:sz w:val="24"/>
        </w:rPr>
        <w:t>řešení</w:t>
      </w:r>
      <w:r w:rsidR="00657FD3">
        <w:rPr>
          <w:sz w:val="24"/>
        </w:rPr>
        <w:t xml:space="preserve"> </w:t>
      </w:r>
      <w:r w:rsidRPr="00F90257">
        <w:rPr>
          <w:sz w:val="24"/>
        </w:rPr>
        <w:t>projektu</w:t>
      </w:r>
      <w:r w:rsidR="00657FD3">
        <w:rPr>
          <w:sz w:val="24"/>
        </w:rPr>
        <w:t xml:space="preserve"> </w:t>
      </w:r>
      <w:r w:rsidRPr="00F90257">
        <w:rPr>
          <w:sz w:val="24"/>
        </w:rPr>
        <w:t>(spoluřešitelé)</w:t>
      </w:r>
    </w:p>
    <w:p w14:paraId="5792A450" w14:textId="67116D09" w:rsidR="00F90257" w:rsidRPr="00657FD3" w:rsidRDefault="00F90257" w:rsidP="00657FD3">
      <w:pPr>
        <w:pStyle w:val="ploha1"/>
        <w:ind w:left="567" w:hanging="567"/>
      </w:pPr>
      <w:r w:rsidRPr="00F90257">
        <w:t>PLÁNOVANÉ</w:t>
      </w:r>
      <w:r w:rsidR="00657FD3">
        <w:t xml:space="preserve"> </w:t>
      </w:r>
      <w:r w:rsidRPr="00F90257">
        <w:t>VÝSTUPY/VÝSLEDKY</w:t>
      </w:r>
      <w:r w:rsidR="00657FD3">
        <w:t xml:space="preserve"> </w:t>
      </w:r>
      <w:r w:rsidRPr="00F90257">
        <w:t>VP</w:t>
      </w:r>
    </w:p>
    <w:p w14:paraId="2FB66835" w14:textId="67BD014B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Všechny</w:t>
      </w:r>
      <w:r w:rsidR="00657FD3">
        <w:rPr>
          <w:sz w:val="24"/>
        </w:rPr>
        <w:t xml:space="preserve"> </w:t>
      </w:r>
      <w:r w:rsidRPr="00F90257">
        <w:rPr>
          <w:sz w:val="24"/>
        </w:rPr>
        <w:t>předpokládané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výsledky</w:t>
      </w:r>
      <w:r w:rsidR="00657FD3">
        <w:rPr>
          <w:sz w:val="24"/>
        </w:rPr>
        <w:t xml:space="preserve"> </w:t>
      </w:r>
      <w:r w:rsidRPr="00F90257">
        <w:rPr>
          <w:sz w:val="24"/>
        </w:rPr>
        <w:t>a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výstupy</w:t>
      </w:r>
      <w:r w:rsidR="00657FD3">
        <w:rPr>
          <w:sz w:val="24"/>
        </w:rPr>
        <w:t xml:space="preserve"> </w:t>
      </w:r>
      <w:r w:rsidRPr="00F90257">
        <w:rPr>
          <w:sz w:val="24"/>
        </w:rPr>
        <w:t>projektu,</w:t>
      </w:r>
      <w:r w:rsidR="00657FD3">
        <w:rPr>
          <w:sz w:val="24"/>
        </w:rPr>
        <w:t xml:space="preserve"> </w:t>
      </w:r>
      <w:r w:rsidRPr="00F90257">
        <w:rPr>
          <w:sz w:val="24"/>
        </w:rPr>
        <w:t>včetně</w:t>
      </w:r>
      <w:r w:rsidR="00657FD3">
        <w:rPr>
          <w:sz w:val="24"/>
        </w:rPr>
        <w:t xml:space="preserve"> </w:t>
      </w:r>
      <w:r w:rsidRPr="00F90257">
        <w:rPr>
          <w:sz w:val="24"/>
        </w:rPr>
        <w:t>uvedení</w:t>
      </w:r>
      <w:r w:rsidR="00657FD3">
        <w:rPr>
          <w:sz w:val="24"/>
        </w:rPr>
        <w:t xml:space="preserve"> </w:t>
      </w:r>
      <w:r w:rsidRPr="00F90257">
        <w:rPr>
          <w:sz w:val="24"/>
        </w:rPr>
        <w:t>druhu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výsledku</w:t>
      </w:r>
    </w:p>
    <w:p w14:paraId="03C87640" w14:textId="673224C6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Výsledky,</w:t>
      </w:r>
      <w:r w:rsidR="00657FD3">
        <w:rPr>
          <w:sz w:val="24"/>
        </w:rPr>
        <w:t xml:space="preserve"> </w:t>
      </w:r>
      <w:r w:rsidRPr="00F90257">
        <w:rPr>
          <w:sz w:val="24"/>
        </w:rPr>
        <w:t>u</w:t>
      </w:r>
      <w:r w:rsidR="00657FD3">
        <w:rPr>
          <w:sz w:val="24"/>
        </w:rPr>
        <w:t xml:space="preserve"> </w:t>
      </w:r>
      <w:r w:rsidRPr="00F90257">
        <w:rPr>
          <w:sz w:val="24"/>
        </w:rPr>
        <w:t>kterých</w:t>
      </w:r>
      <w:r w:rsidR="00657FD3">
        <w:rPr>
          <w:sz w:val="24"/>
        </w:rPr>
        <w:t xml:space="preserve"> </w:t>
      </w:r>
      <w:r w:rsidRPr="00F90257">
        <w:rPr>
          <w:sz w:val="24"/>
        </w:rPr>
        <w:t>je</w:t>
      </w:r>
      <w:r w:rsidR="00657FD3">
        <w:rPr>
          <w:sz w:val="24"/>
        </w:rPr>
        <w:t xml:space="preserve"> </w:t>
      </w:r>
      <w:r w:rsidRPr="00F90257">
        <w:rPr>
          <w:sz w:val="24"/>
        </w:rPr>
        <w:t>Energetické</w:t>
      </w:r>
      <w:r w:rsidR="00657FD3">
        <w:rPr>
          <w:sz w:val="24"/>
        </w:rPr>
        <w:t xml:space="preserve"> </w:t>
      </w:r>
      <w:r w:rsidRPr="00F90257">
        <w:rPr>
          <w:sz w:val="24"/>
        </w:rPr>
        <w:t>regulační</w:t>
      </w:r>
      <w:r w:rsidR="00657FD3">
        <w:rPr>
          <w:sz w:val="24"/>
        </w:rPr>
        <w:t xml:space="preserve"> </w:t>
      </w:r>
      <w:r w:rsidRPr="00F90257">
        <w:rPr>
          <w:sz w:val="24"/>
        </w:rPr>
        <w:t>úřad</w:t>
      </w:r>
      <w:r w:rsidR="00657FD3">
        <w:rPr>
          <w:sz w:val="24"/>
        </w:rPr>
        <w:t xml:space="preserve"> </w:t>
      </w:r>
      <w:r w:rsidRPr="00F90257">
        <w:rPr>
          <w:sz w:val="24"/>
        </w:rPr>
        <w:t>(ERÚ)</w:t>
      </w:r>
      <w:r w:rsidR="00657FD3">
        <w:rPr>
          <w:sz w:val="24"/>
        </w:rPr>
        <w:t xml:space="preserve"> </w:t>
      </w:r>
      <w:r w:rsidRPr="00F90257">
        <w:rPr>
          <w:sz w:val="24"/>
        </w:rPr>
        <w:t>žádán</w:t>
      </w:r>
      <w:r w:rsidR="00657FD3">
        <w:rPr>
          <w:sz w:val="24"/>
        </w:rPr>
        <w:t xml:space="preserve"> </w:t>
      </w:r>
      <w:r w:rsidRPr="00F90257">
        <w:rPr>
          <w:sz w:val="24"/>
        </w:rPr>
        <w:t>o</w:t>
      </w:r>
      <w:r w:rsidR="00657FD3">
        <w:rPr>
          <w:sz w:val="24"/>
        </w:rPr>
        <w:t xml:space="preserve"> </w:t>
      </w:r>
      <w:r w:rsidRPr="00F90257">
        <w:rPr>
          <w:sz w:val="24"/>
        </w:rPr>
        <w:t>zajištění</w:t>
      </w:r>
      <w:r w:rsidR="00657FD3">
        <w:rPr>
          <w:sz w:val="24"/>
        </w:rPr>
        <w:t xml:space="preserve"> </w:t>
      </w:r>
      <w:r w:rsidRPr="00F90257">
        <w:rPr>
          <w:sz w:val="24"/>
        </w:rPr>
        <w:t>role</w:t>
      </w:r>
      <w:r w:rsidR="00657FD3">
        <w:rPr>
          <w:sz w:val="24"/>
        </w:rPr>
        <w:t xml:space="preserve"> </w:t>
      </w:r>
      <w:r w:rsidRPr="00F90257">
        <w:rPr>
          <w:sz w:val="24"/>
        </w:rPr>
        <w:t>aplikačního</w:t>
      </w:r>
      <w:r w:rsidR="00657FD3">
        <w:rPr>
          <w:sz w:val="24"/>
        </w:rPr>
        <w:t xml:space="preserve"> </w:t>
      </w:r>
      <w:r w:rsidRPr="00F90257">
        <w:rPr>
          <w:sz w:val="24"/>
        </w:rPr>
        <w:t>garanta</w:t>
      </w:r>
    </w:p>
    <w:p w14:paraId="3C6D232E" w14:textId="4D665888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Další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výsledky</w:t>
      </w:r>
      <w:r w:rsidR="00657FD3">
        <w:rPr>
          <w:sz w:val="24"/>
        </w:rPr>
        <w:t xml:space="preserve"> </w:t>
      </w:r>
      <w:r w:rsidRPr="00F90257">
        <w:rPr>
          <w:sz w:val="24"/>
        </w:rPr>
        <w:t>nepodporované</w:t>
      </w:r>
      <w:r w:rsidR="00657FD3">
        <w:rPr>
          <w:sz w:val="24"/>
        </w:rPr>
        <w:t xml:space="preserve"> </w:t>
      </w:r>
      <w:r w:rsidRPr="00F90257">
        <w:rPr>
          <w:sz w:val="24"/>
        </w:rPr>
        <w:t>programem</w:t>
      </w:r>
    </w:p>
    <w:p w14:paraId="41EB82D0" w14:textId="4D6DBD6D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Okruh</w:t>
      </w:r>
      <w:r w:rsidR="00657FD3">
        <w:rPr>
          <w:sz w:val="24"/>
        </w:rPr>
        <w:t xml:space="preserve"> </w:t>
      </w:r>
      <w:r w:rsidRPr="00F90257">
        <w:rPr>
          <w:sz w:val="24"/>
        </w:rPr>
        <w:t>uživatelů,</w:t>
      </w:r>
      <w:r w:rsidR="00657FD3">
        <w:rPr>
          <w:sz w:val="24"/>
        </w:rPr>
        <w:t xml:space="preserve"> </w:t>
      </w:r>
      <w:r w:rsidRPr="00F90257">
        <w:rPr>
          <w:sz w:val="24"/>
        </w:rPr>
        <w:t>kterým</w:t>
      </w:r>
      <w:r w:rsidR="00657FD3">
        <w:rPr>
          <w:sz w:val="24"/>
        </w:rPr>
        <w:t xml:space="preserve"> </w:t>
      </w:r>
      <w:r w:rsidRPr="00F90257">
        <w:rPr>
          <w:sz w:val="24"/>
        </w:rPr>
        <w:t>jsou</w:t>
      </w:r>
      <w:r w:rsidR="00657FD3">
        <w:rPr>
          <w:sz w:val="24"/>
        </w:rPr>
        <w:t xml:space="preserve"> </w:t>
      </w:r>
      <w:r w:rsidRPr="00F90257">
        <w:rPr>
          <w:sz w:val="24"/>
        </w:rPr>
        <w:t>jednotlivé</w:t>
      </w:r>
      <w:r w:rsidR="00657FD3">
        <w:rPr>
          <w:sz w:val="24"/>
        </w:rPr>
        <w:t xml:space="preserve"> </w:t>
      </w:r>
      <w:r w:rsidRPr="00F90257">
        <w:rPr>
          <w:sz w:val="24"/>
        </w:rPr>
        <w:t>druhy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výsledků</w:t>
      </w:r>
      <w:r w:rsidR="00657FD3">
        <w:rPr>
          <w:sz w:val="24"/>
        </w:rPr>
        <w:t xml:space="preserve"> </w:t>
      </w:r>
      <w:r w:rsidRPr="00F90257">
        <w:rPr>
          <w:sz w:val="24"/>
        </w:rPr>
        <w:t>určeny</w:t>
      </w:r>
    </w:p>
    <w:p w14:paraId="03063D02" w14:textId="1D80A58F" w:rsidR="00F90257" w:rsidRPr="00657FD3" w:rsidRDefault="00F90257" w:rsidP="00657FD3">
      <w:pPr>
        <w:pStyle w:val="ploha1"/>
        <w:ind w:left="567" w:hanging="567"/>
      </w:pPr>
      <w:r w:rsidRPr="00F90257">
        <w:t>APLIKAČNÍ</w:t>
      </w:r>
      <w:r w:rsidR="00657FD3">
        <w:t xml:space="preserve"> </w:t>
      </w:r>
      <w:r w:rsidRPr="00F90257">
        <w:t>GARANT/I</w:t>
      </w:r>
    </w:p>
    <w:p w14:paraId="215F283B" w14:textId="7D3A74F3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Návrh</w:t>
      </w:r>
      <w:r w:rsidR="00657FD3">
        <w:rPr>
          <w:sz w:val="24"/>
        </w:rPr>
        <w:t xml:space="preserve"> </w:t>
      </w:r>
      <w:r w:rsidRPr="00F90257">
        <w:rPr>
          <w:sz w:val="24"/>
        </w:rPr>
        <w:t>způsobu</w:t>
      </w:r>
      <w:r w:rsidR="00657FD3">
        <w:rPr>
          <w:sz w:val="24"/>
        </w:rPr>
        <w:t xml:space="preserve"> </w:t>
      </w:r>
      <w:r w:rsidRPr="00F90257">
        <w:rPr>
          <w:sz w:val="24"/>
        </w:rPr>
        <w:t>zapojení</w:t>
      </w:r>
      <w:r w:rsidR="00657FD3">
        <w:rPr>
          <w:sz w:val="24"/>
        </w:rPr>
        <w:t xml:space="preserve"> </w:t>
      </w:r>
      <w:r w:rsidRPr="00F90257">
        <w:rPr>
          <w:sz w:val="24"/>
        </w:rPr>
        <w:t>ERÚ</w:t>
      </w:r>
      <w:r w:rsidR="00657FD3">
        <w:rPr>
          <w:sz w:val="24"/>
        </w:rPr>
        <w:t xml:space="preserve"> </w:t>
      </w:r>
      <w:r w:rsidRPr="00F90257">
        <w:rPr>
          <w:sz w:val="24"/>
        </w:rPr>
        <w:t>jako</w:t>
      </w:r>
      <w:r w:rsidR="00657FD3">
        <w:rPr>
          <w:sz w:val="24"/>
        </w:rPr>
        <w:t xml:space="preserve"> </w:t>
      </w:r>
      <w:r w:rsidRPr="00F90257">
        <w:rPr>
          <w:sz w:val="24"/>
        </w:rPr>
        <w:t>případného</w:t>
      </w:r>
      <w:r w:rsidR="00657FD3">
        <w:rPr>
          <w:sz w:val="24"/>
        </w:rPr>
        <w:t xml:space="preserve"> </w:t>
      </w:r>
      <w:r w:rsidRPr="00F90257">
        <w:rPr>
          <w:sz w:val="24"/>
        </w:rPr>
        <w:t>aplikačního</w:t>
      </w:r>
      <w:r w:rsidR="00657FD3">
        <w:rPr>
          <w:sz w:val="24"/>
        </w:rPr>
        <w:t xml:space="preserve"> </w:t>
      </w:r>
      <w:r w:rsidRPr="00F90257">
        <w:rPr>
          <w:sz w:val="24"/>
        </w:rPr>
        <w:t>garanta</w:t>
      </w:r>
      <w:r w:rsidR="00657FD3">
        <w:rPr>
          <w:sz w:val="24"/>
        </w:rPr>
        <w:t xml:space="preserve"> </w:t>
      </w:r>
      <w:r w:rsidRPr="00F90257">
        <w:rPr>
          <w:sz w:val="24"/>
        </w:rPr>
        <w:t>(např.</w:t>
      </w:r>
      <w:r w:rsidR="00657FD3">
        <w:rPr>
          <w:sz w:val="24"/>
        </w:rPr>
        <w:t xml:space="preserve"> </w:t>
      </w:r>
      <w:r w:rsidRPr="00F90257">
        <w:rPr>
          <w:sz w:val="24"/>
        </w:rPr>
        <w:t>jakým</w:t>
      </w:r>
      <w:r w:rsidR="00657FD3">
        <w:rPr>
          <w:sz w:val="24"/>
        </w:rPr>
        <w:t xml:space="preserve"> </w:t>
      </w:r>
      <w:r w:rsidRPr="00F90257">
        <w:rPr>
          <w:sz w:val="24"/>
        </w:rPr>
        <w:t>způsobem</w:t>
      </w:r>
      <w:r w:rsidR="00657FD3">
        <w:rPr>
          <w:sz w:val="24"/>
        </w:rPr>
        <w:t xml:space="preserve"> </w:t>
      </w:r>
      <w:r w:rsidRPr="00F90257">
        <w:rPr>
          <w:sz w:val="24"/>
        </w:rPr>
        <w:t>bude</w:t>
      </w:r>
      <w:r w:rsidR="00657FD3">
        <w:rPr>
          <w:sz w:val="24"/>
        </w:rPr>
        <w:t xml:space="preserve"> </w:t>
      </w:r>
      <w:r w:rsidRPr="00F90257">
        <w:rPr>
          <w:sz w:val="24"/>
        </w:rPr>
        <w:t>mít</w:t>
      </w:r>
      <w:r w:rsidR="00657FD3">
        <w:rPr>
          <w:sz w:val="24"/>
        </w:rPr>
        <w:t xml:space="preserve"> </w:t>
      </w:r>
      <w:r w:rsidRPr="00F90257">
        <w:rPr>
          <w:sz w:val="24"/>
        </w:rPr>
        <w:t>možnost</w:t>
      </w:r>
      <w:r w:rsidR="00657FD3">
        <w:rPr>
          <w:sz w:val="24"/>
        </w:rPr>
        <w:t xml:space="preserve"> </w:t>
      </w:r>
      <w:r w:rsidRPr="00F90257">
        <w:rPr>
          <w:sz w:val="24"/>
        </w:rPr>
        <w:t>monitorovat</w:t>
      </w:r>
      <w:r w:rsidR="00657FD3">
        <w:rPr>
          <w:sz w:val="24"/>
        </w:rPr>
        <w:t xml:space="preserve"> </w:t>
      </w:r>
      <w:r w:rsidRPr="00F90257">
        <w:rPr>
          <w:sz w:val="24"/>
        </w:rPr>
        <w:t>průběh</w:t>
      </w:r>
      <w:r w:rsidR="00657FD3">
        <w:rPr>
          <w:sz w:val="24"/>
        </w:rPr>
        <w:t xml:space="preserve"> </w:t>
      </w:r>
      <w:r w:rsidRPr="00F90257">
        <w:rPr>
          <w:sz w:val="24"/>
        </w:rPr>
        <w:t>projektu,</w:t>
      </w:r>
      <w:r w:rsidR="00657FD3">
        <w:rPr>
          <w:sz w:val="24"/>
        </w:rPr>
        <w:t xml:space="preserve"> </w:t>
      </w:r>
      <w:r w:rsidRPr="00F90257">
        <w:rPr>
          <w:sz w:val="24"/>
        </w:rPr>
        <w:t>spoluvytvářet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výstupy,</w:t>
      </w:r>
      <w:r w:rsidR="00657FD3">
        <w:rPr>
          <w:sz w:val="24"/>
        </w:rPr>
        <w:t xml:space="preserve"> </w:t>
      </w:r>
      <w:r w:rsidRPr="00F90257">
        <w:rPr>
          <w:sz w:val="24"/>
        </w:rPr>
        <w:t>dále</w:t>
      </w:r>
      <w:r w:rsidR="00657FD3">
        <w:rPr>
          <w:sz w:val="24"/>
        </w:rPr>
        <w:t xml:space="preserve"> </w:t>
      </w:r>
      <w:r w:rsidRPr="00F90257">
        <w:rPr>
          <w:sz w:val="24"/>
        </w:rPr>
        <w:t>návrh</w:t>
      </w:r>
      <w:r w:rsidR="00657FD3">
        <w:rPr>
          <w:sz w:val="24"/>
        </w:rPr>
        <w:t xml:space="preserve"> </w:t>
      </w:r>
      <w:r w:rsidRPr="00F90257">
        <w:rPr>
          <w:sz w:val="24"/>
        </w:rPr>
        <w:t>způsobu</w:t>
      </w:r>
      <w:r w:rsidR="00657FD3">
        <w:rPr>
          <w:sz w:val="24"/>
        </w:rPr>
        <w:t xml:space="preserve"> </w:t>
      </w:r>
      <w:r w:rsidRPr="00F90257">
        <w:rPr>
          <w:sz w:val="24"/>
        </w:rPr>
        <w:t>podpory</w:t>
      </w:r>
      <w:r w:rsidR="00657FD3">
        <w:rPr>
          <w:sz w:val="24"/>
        </w:rPr>
        <w:t xml:space="preserve"> </w:t>
      </w:r>
      <w:r w:rsidRPr="00F90257">
        <w:rPr>
          <w:sz w:val="24"/>
        </w:rPr>
        <w:t>využitelnosti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výsledků</w:t>
      </w:r>
      <w:r w:rsidR="00657FD3">
        <w:rPr>
          <w:sz w:val="24"/>
        </w:rPr>
        <w:t xml:space="preserve"> </w:t>
      </w:r>
      <w:r w:rsidRPr="00F90257">
        <w:rPr>
          <w:sz w:val="24"/>
        </w:rPr>
        <w:t>v</w:t>
      </w:r>
      <w:r w:rsidR="00657FD3">
        <w:rPr>
          <w:sz w:val="24"/>
        </w:rPr>
        <w:t xml:space="preserve"> </w:t>
      </w:r>
      <w:r w:rsidRPr="00F90257">
        <w:rPr>
          <w:sz w:val="24"/>
        </w:rPr>
        <w:t>praxi</w:t>
      </w:r>
      <w:r w:rsidR="00657FD3">
        <w:rPr>
          <w:sz w:val="24"/>
        </w:rPr>
        <w:t xml:space="preserve"> </w:t>
      </w:r>
      <w:r w:rsidRPr="00F90257">
        <w:rPr>
          <w:sz w:val="24"/>
        </w:rPr>
        <w:t>apod.)</w:t>
      </w:r>
    </w:p>
    <w:p w14:paraId="5A97233F" w14:textId="2AA3C5CA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Další</w:t>
      </w:r>
      <w:r w:rsidR="00657FD3">
        <w:rPr>
          <w:sz w:val="24"/>
        </w:rPr>
        <w:t xml:space="preserve"> </w:t>
      </w:r>
      <w:r w:rsidRPr="00F90257">
        <w:rPr>
          <w:sz w:val="24"/>
        </w:rPr>
        <w:t>subjekty,</w:t>
      </w:r>
      <w:r w:rsidR="00657FD3">
        <w:rPr>
          <w:sz w:val="24"/>
        </w:rPr>
        <w:t xml:space="preserve"> </w:t>
      </w:r>
      <w:r w:rsidRPr="00F90257">
        <w:rPr>
          <w:sz w:val="24"/>
        </w:rPr>
        <w:t>které</w:t>
      </w:r>
      <w:r w:rsidR="00657FD3">
        <w:rPr>
          <w:sz w:val="24"/>
        </w:rPr>
        <w:t xml:space="preserve"> </w:t>
      </w:r>
      <w:r w:rsidRPr="00F90257">
        <w:rPr>
          <w:sz w:val="24"/>
        </w:rPr>
        <w:t>byly</w:t>
      </w:r>
      <w:r w:rsidR="00657FD3">
        <w:rPr>
          <w:sz w:val="24"/>
        </w:rPr>
        <w:t xml:space="preserve"> </w:t>
      </w:r>
      <w:r w:rsidRPr="00F90257">
        <w:rPr>
          <w:sz w:val="24"/>
        </w:rPr>
        <w:t>osloveny</w:t>
      </w:r>
      <w:r w:rsidR="00657FD3">
        <w:rPr>
          <w:sz w:val="24"/>
        </w:rPr>
        <w:t xml:space="preserve"> </w:t>
      </w:r>
      <w:r w:rsidRPr="00F90257">
        <w:rPr>
          <w:sz w:val="24"/>
        </w:rPr>
        <w:t>či</w:t>
      </w:r>
      <w:r w:rsidR="00657FD3">
        <w:rPr>
          <w:sz w:val="24"/>
        </w:rPr>
        <w:t xml:space="preserve"> </w:t>
      </w:r>
      <w:r w:rsidRPr="00F90257">
        <w:rPr>
          <w:sz w:val="24"/>
        </w:rPr>
        <w:t>které</w:t>
      </w:r>
      <w:r w:rsidR="00657FD3">
        <w:rPr>
          <w:sz w:val="24"/>
        </w:rPr>
        <w:t xml:space="preserve"> </w:t>
      </w:r>
      <w:r w:rsidRPr="00F90257">
        <w:rPr>
          <w:sz w:val="24"/>
        </w:rPr>
        <w:t>potvrdily</w:t>
      </w:r>
      <w:r w:rsidR="00657FD3">
        <w:rPr>
          <w:sz w:val="24"/>
        </w:rPr>
        <w:t xml:space="preserve"> </w:t>
      </w:r>
      <w:r w:rsidRPr="00F90257">
        <w:rPr>
          <w:sz w:val="24"/>
        </w:rPr>
        <w:t>roli</w:t>
      </w:r>
      <w:r w:rsidR="00657FD3">
        <w:rPr>
          <w:sz w:val="24"/>
        </w:rPr>
        <w:t xml:space="preserve"> </w:t>
      </w:r>
      <w:r w:rsidRPr="00F90257">
        <w:rPr>
          <w:sz w:val="24"/>
        </w:rPr>
        <w:t>aplikačního</w:t>
      </w:r>
      <w:r w:rsidR="00657FD3">
        <w:rPr>
          <w:sz w:val="24"/>
        </w:rPr>
        <w:t xml:space="preserve"> </w:t>
      </w:r>
      <w:r w:rsidRPr="00F90257">
        <w:rPr>
          <w:sz w:val="24"/>
        </w:rPr>
        <w:t>garanta</w:t>
      </w:r>
    </w:p>
    <w:p w14:paraId="73300120" w14:textId="3AD9B4FD" w:rsidR="00F90257" w:rsidRPr="00657FD3" w:rsidRDefault="00F90257" w:rsidP="00657FD3">
      <w:pPr>
        <w:pStyle w:val="ploha1"/>
        <w:ind w:left="567" w:hanging="567"/>
      </w:pPr>
      <w:r w:rsidRPr="00F90257">
        <w:t>HARMONOGRAM</w:t>
      </w:r>
      <w:r w:rsidR="00657FD3">
        <w:t xml:space="preserve"> </w:t>
      </w:r>
      <w:r w:rsidRPr="00F90257">
        <w:t>VP</w:t>
      </w:r>
    </w:p>
    <w:p w14:paraId="13A80F48" w14:textId="79417E4D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Plánovaná</w:t>
      </w:r>
      <w:r w:rsidR="00657FD3">
        <w:rPr>
          <w:sz w:val="24"/>
        </w:rPr>
        <w:t xml:space="preserve"> </w:t>
      </w:r>
      <w:r w:rsidRPr="00F90257">
        <w:rPr>
          <w:sz w:val="24"/>
        </w:rPr>
        <w:t>doba</w:t>
      </w:r>
      <w:r w:rsidR="00657FD3">
        <w:rPr>
          <w:sz w:val="24"/>
        </w:rPr>
        <w:t xml:space="preserve"> </w:t>
      </w:r>
      <w:r w:rsidRPr="00F90257">
        <w:rPr>
          <w:sz w:val="24"/>
        </w:rPr>
        <w:t>řešení</w:t>
      </w:r>
      <w:r w:rsidR="00657FD3">
        <w:rPr>
          <w:sz w:val="24"/>
        </w:rPr>
        <w:t xml:space="preserve"> </w:t>
      </w:r>
      <w:r w:rsidRPr="00F90257">
        <w:rPr>
          <w:sz w:val="24"/>
        </w:rPr>
        <w:t>projektu</w:t>
      </w:r>
      <w:r w:rsidR="00657FD3">
        <w:rPr>
          <w:sz w:val="24"/>
        </w:rPr>
        <w:t xml:space="preserve"> </w:t>
      </w:r>
      <w:r w:rsidRPr="00F90257">
        <w:rPr>
          <w:sz w:val="24"/>
        </w:rPr>
        <w:t>(od</w:t>
      </w:r>
      <w:r w:rsidR="00657FD3">
        <w:rPr>
          <w:sz w:val="24"/>
        </w:rPr>
        <w:t xml:space="preserve"> </w:t>
      </w:r>
      <w:r w:rsidRPr="00F90257">
        <w:rPr>
          <w:sz w:val="24"/>
        </w:rPr>
        <w:t>–</w:t>
      </w:r>
      <w:r w:rsidR="00657FD3">
        <w:rPr>
          <w:sz w:val="24"/>
        </w:rPr>
        <w:t xml:space="preserve"> </w:t>
      </w:r>
      <w:r w:rsidRPr="00F90257">
        <w:rPr>
          <w:sz w:val="24"/>
        </w:rPr>
        <w:t>do)</w:t>
      </w:r>
    </w:p>
    <w:p w14:paraId="315EEAF0" w14:textId="63BA2CDA" w:rsidR="00F90257" w:rsidRPr="00F90257" w:rsidRDefault="00F90257" w:rsidP="00F90257">
      <w:pPr>
        <w:pStyle w:val="Odstavecseseznamem"/>
        <w:numPr>
          <w:ilvl w:val="1"/>
          <w:numId w:val="21"/>
        </w:numPr>
        <w:tabs>
          <w:tab w:val="clear" w:pos="567"/>
        </w:tabs>
        <w:spacing w:after="120" w:line="240" w:lineRule="auto"/>
        <w:ind w:left="1134" w:right="0" w:hanging="567"/>
        <w:contextualSpacing/>
        <w:jc w:val="both"/>
        <w:rPr>
          <w:sz w:val="24"/>
        </w:rPr>
      </w:pPr>
      <w:r w:rsidRPr="00F90257">
        <w:rPr>
          <w:sz w:val="24"/>
        </w:rPr>
        <w:t>Termíny</w:t>
      </w:r>
      <w:r w:rsidR="00657FD3">
        <w:rPr>
          <w:sz w:val="24"/>
        </w:rPr>
        <w:t xml:space="preserve"> </w:t>
      </w:r>
      <w:r w:rsidRPr="00F90257">
        <w:rPr>
          <w:sz w:val="24"/>
        </w:rPr>
        <w:t>plánovaného</w:t>
      </w:r>
      <w:r w:rsidR="00657FD3">
        <w:rPr>
          <w:sz w:val="24"/>
        </w:rPr>
        <w:t xml:space="preserve"> </w:t>
      </w:r>
      <w:r w:rsidRPr="00F90257">
        <w:rPr>
          <w:sz w:val="24"/>
        </w:rPr>
        <w:t>dosažení</w:t>
      </w:r>
      <w:r w:rsidR="00657FD3">
        <w:rPr>
          <w:sz w:val="24"/>
        </w:rPr>
        <w:t xml:space="preserve"> </w:t>
      </w:r>
      <w:r w:rsidRPr="00F90257">
        <w:rPr>
          <w:sz w:val="24"/>
        </w:rPr>
        <w:t>jednotlivých</w:t>
      </w:r>
      <w:r w:rsidR="00657FD3">
        <w:rPr>
          <w:sz w:val="24"/>
        </w:rPr>
        <w:t xml:space="preserve"> </w:t>
      </w:r>
      <w:r w:rsidRPr="00F90257">
        <w:rPr>
          <w:sz w:val="24"/>
        </w:rPr>
        <w:t>druhů</w:t>
      </w:r>
      <w:r w:rsidR="00657FD3">
        <w:rPr>
          <w:sz w:val="24"/>
        </w:rPr>
        <w:t xml:space="preserve"> </w:t>
      </w:r>
      <w:r w:rsidRPr="00F90257">
        <w:rPr>
          <w:sz w:val="24"/>
        </w:rPr>
        <w:t>výsledků</w:t>
      </w:r>
      <w:r w:rsidR="00657FD3">
        <w:rPr>
          <w:sz w:val="24"/>
        </w:rPr>
        <w:t xml:space="preserve"> </w:t>
      </w:r>
      <w:r w:rsidRPr="00F90257">
        <w:rPr>
          <w:sz w:val="24"/>
        </w:rPr>
        <w:t>a</w:t>
      </w:r>
      <w:r w:rsidR="00657FD3">
        <w:rPr>
          <w:sz w:val="24"/>
        </w:rPr>
        <w:t xml:space="preserve"> </w:t>
      </w:r>
      <w:r w:rsidRPr="00F90257">
        <w:rPr>
          <w:sz w:val="24"/>
        </w:rPr>
        <w:t>jejich</w:t>
      </w:r>
      <w:r w:rsidR="00657FD3">
        <w:rPr>
          <w:sz w:val="24"/>
        </w:rPr>
        <w:t xml:space="preserve"> </w:t>
      </w:r>
      <w:r w:rsidRPr="00F90257">
        <w:rPr>
          <w:sz w:val="24"/>
        </w:rPr>
        <w:t>implementace</w:t>
      </w:r>
    </w:p>
    <w:p w14:paraId="2167D25B" w14:textId="77777777" w:rsidR="00F90257" w:rsidRPr="00F90257" w:rsidRDefault="00F90257" w:rsidP="00F9025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6FDA661" w14:textId="451A7722" w:rsidR="00F90257" w:rsidRPr="00F90257" w:rsidRDefault="00F90257" w:rsidP="00F9025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90257">
        <w:rPr>
          <w:rFonts w:cstheme="minorHAnsi"/>
          <w:sz w:val="24"/>
          <w:szCs w:val="24"/>
        </w:rPr>
        <w:t>Tímto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žádám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posouzení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předloženého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návrhu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výzkumného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projektu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a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posouzení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přijetí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role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aplikačního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garanta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ze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strany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Energetického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regulačního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úřadu.</w:t>
      </w:r>
    </w:p>
    <w:p w14:paraId="6BE4AF5A" w14:textId="77777777" w:rsidR="00F90257" w:rsidRPr="00F90257" w:rsidRDefault="00F90257" w:rsidP="00F9025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F2800EA" w14:textId="772D7106" w:rsidR="00F90257" w:rsidRPr="00F90257" w:rsidRDefault="00F90257" w:rsidP="00F9025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90257">
        <w:rPr>
          <w:rFonts w:cstheme="minorHAnsi"/>
          <w:sz w:val="24"/>
          <w:szCs w:val="24"/>
        </w:rPr>
        <w:t>K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žádosti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přikládám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návrh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výzkumného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projektu</w:t>
      </w:r>
    </w:p>
    <w:p w14:paraId="7CB7D62A" w14:textId="77777777" w:rsidR="00F90257" w:rsidRDefault="00F90257" w:rsidP="00F9025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39FFC33" w14:textId="6DF961D3" w:rsidR="00F90257" w:rsidRPr="00F90257" w:rsidRDefault="00F90257" w:rsidP="00F9025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90257">
        <w:rPr>
          <w:rFonts w:cstheme="minorHAnsi"/>
          <w:sz w:val="24"/>
          <w:szCs w:val="24"/>
        </w:rPr>
        <w:t>V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ab/>
      </w:r>
      <w:r w:rsidRPr="00F90257">
        <w:rPr>
          <w:rFonts w:cstheme="minorHAnsi"/>
          <w:sz w:val="24"/>
          <w:szCs w:val="24"/>
        </w:rPr>
        <w:tab/>
        <w:t>dne</w:t>
      </w:r>
    </w:p>
    <w:p w14:paraId="1B9AFC95" w14:textId="77777777" w:rsidR="00F90257" w:rsidRPr="00F90257" w:rsidRDefault="00F90257" w:rsidP="00F90257">
      <w:pPr>
        <w:spacing w:after="12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48BCFACC" w14:textId="272FD85A" w:rsidR="00F90257" w:rsidRPr="00F90257" w:rsidRDefault="00F90257" w:rsidP="00657FD3">
      <w:pPr>
        <w:spacing w:after="12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F90257">
        <w:rPr>
          <w:rFonts w:cstheme="minorHAnsi"/>
          <w:sz w:val="24"/>
          <w:szCs w:val="24"/>
        </w:rPr>
        <w:t>Jméno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a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příjmení,</w:t>
      </w:r>
      <w:r w:rsidR="00657FD3">
        <w:rPr>
          <w:rFonts w:cstheme="minorHAnsi"/>
          <w:sz w:val="24"/>
          <w:szCs w:val="24"/>
        </w:rPr>
        <w:t xml:space="preserve"> </w:t>
      </w:r>
      <w:r w:rsidRPr="00F90257">
        <w:rPr>
          <w:rFonts w:cstheme="minorHAnsi"/>
          <w:sz w:val="24"/>
          <w:szCs w:val="24"/>
        </w:rPr>
        <w:t>podpis</w:t>
      </w:r>
    </w:p>
    <w:sectPr w:rsidR="00F90257" w:rsidRPr="00F90257" w:rsidSect="008E5F83">
      <w:footerReference w:type="default" r:id="rId7"/>
      <w:footerReference w:type="first" r:id="rId8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65CA" w14:textId="77777777" w:rsidR="009271C1" w:rsidRDefault="009271C1">
      <w:pPr>
        <w:spacing w:after="0"/>
      </w:pPr>
      <w:r>
        <w:separator/>
      </w:r>
    </w:p>
    <w:p w14:paraId="28F6B566" w14:textId="77777777" w:rsidR="009271C1" w:rsidRDefault="009271C1"/>
  </w:endnote>
  <w:endnote w:type="continuationSeparator" w:id="0">
    <w:p w14:paraId="786709C4" w14:textId="77777777" w:rsidR="009271C1" w:rsidRDefault="009271C1">
      <w:pPr>
        <w:spacing w:after="0"/>
      </w:pPr>
      <w:r>
        <w:continuationSeparator/>
      </w:r>
    </w:p>
    <w:p w14:paraId="23EEAC20" w14:textId="77777777" w:rsidR="009271C1" w:rsidRDefault="00927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436997"/>
      <w:docPartObj>
        <w:docPartGallery w:val="Page Numbers (Bottom of Page)"/>
        <w:docPartUnique/>
      </w:docPartObj>
    </w:sdtPr>
    <w:sdtEndPr/>
    <w:sdtContent>
      <w:p w14:paraId="28DFF52B" w14:textId="77777777" w:rsidR="00B0329F" w:rsidRPr="008E5F83" w:rsidRDefault="00B0329F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Pr="007957C8">
          <w:t>2</w:t>
        </w:r>
        <w:r w:rsidRPr="007957C8">
          <w:fldChar w:fldCharType="end"/>
        </w:r>
        <w:r w:rsidRPr="007957C8">
          <w:t>/</w:t>
        </w:r>
        <w:r w:rsidR="009271C1">
          <w:fldChar w:fldCharType="begin"/>
        </w:r>
        <w:r w:rsidR="009271C1">
          <w:instrText xml:space="preserve"> NUMPAGES   \* MERGEFORMAT </w:instrText>
        </w:r>
        <w:r w:rsidR="009271C1">
          <w:fldChar w:fldCharType="separate"/>
        </w:r>
        <w:r w:rsidRPr="007957C8">
          <w:t>4</w:t>
        </w:r>
        <w:r w:rsidR="009271C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541C" w14:textId="789319FD" w:rsidR="00B0329F" w:rsidRPr="008E5F83" w:rsidRDefault="00B0329F" w:rsidP="007957C8">
    <w:pPr>
      <w:pStyle w:val="Zpat"/>
      <w:rPr>
        <w:color w:val="1A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22B2" w14:textId="77777777" w:rsidR="009271C1" w:rsidRDefault="009271C1">
      <w:r>
        <w:separator/>
      </w:r>
    </w:p>
    <w:p w14:paraId="04F3D904" w14:textId="77777777" w:rsidR="009271C1" w:rsidRDefault="009271C1"/>
  </w:footnote>
  <w:footnote w:type="continuationSeparator" w:id="0">
    <w:p w14:paraId="37CCB218" w14:textId="77777777" w:rsidR="009271C1" w:rsidRDefault="009271C1">
      <w:r>
        <w:continuationSeparator/>
      </w:r>
    </w:p>
    <w:p w14:paraId="42D911D8" w14:textId="77777777" w:rsidR="009271C1" w:rsidRDefault="009271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070"/>
    <w:multiLevelType w:val="multilevel"/>
    <w:tmpl w:val="D9E846D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eznamabc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080C50"/>
    <w:multiLevelType w:val="hybridMultilevel"/>
    <w:tmpl w:val="A1CC7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2B7B"/>
    <w:multiLevelType w:val="hybridMultilevel"/>
    <w:tmpl w:val="CAB2C6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1165CF"/>
    <w:multiLevelType w:val="multilevel"/>
    <w:tmpl w:val="F6E69198"/>
    <w:lvl w:ilvl="0">
      <w:start w:val="1"/>
      <w:numFmt w:val="decimal"/>
      <w:pStyle w:val="ploh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loha11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636BDB"/>
    <w:multiLevelType w:val="hybridMultilevel"/>
    <w:tmpl w:val="38F09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7D1648B8"/>
    <w:lvl w:ilvl="0">
      <w:start w:val="1"/>
      <w:numFmt w:val="decimal"/>
      <w:pStyle w:val="XNadpisslovan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XXPod-Nadpisslovan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707D6C"/>
    <w:multiLevelType w:val="hybridMultilevel"/>
    <w:tmpl w:val="CCBC0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27687"/>
    <w:multiLevelType w:val="hybridMultilevel"/>
    <w:tmpl w:val="DB26D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  <w:num w:numId="8">
    <w:abstractNumId w:val="17"/>
  </w:num>
  <w:num w:numId="9">
    <w:abstractNumId w:val="17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6"/>
  </w:num>
  <w:num w:numId="18">
    <w:abstractNumId w:val="15"/>
  </w:num>
  <w:num w:numId="19">
    <w:abstractNumId w:val="2"/>
  </w:num>
  <w:num w:numId="20">
    <w:abstractNumId w:val="10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57"/>
    <w:rsid w:val="00003BD4"/>
    <w:rsid w:val="00097906"/>
    <w:rsid w:val="000E0951"/>
    <w:rsid w:val="000E3858"/>
    <w:rsid w:val="000E612C"/>
    <w:rsid w:val="001862E2"/>
    <w:rsid w:val="001C641B"/>
    <w:rsid w:val="001E0047"/>
    <w:rsid w:val="00256FE5"/>
    <w:rsid w:val="002F082F"/>
    <w:rsid w:val="003007E6"/>
    <w:rsid w:val="00305564"/>
    <w:rsid w:val="003137BC"/>
    <w:rsid w:val="0033478F"/>
    <w:rsid w:val="00343E95"/>
    <w:rsid w:val="003911D9"/>
    <w:rsid w:val="003F468F"/>
    <w:rsid w:val="004125E4"/>
    <w:rsid w:val="0043699F"/>
    <w:rsid w:val="004C701C"/>
    <w:rsid w:val="005955AE"/>
    <w:rsid w:val="005C7AED"/>
    <w:rsid w:val="00605CEF"/>
    <w:rsid w:val="00607DFE"/>
    <w:rsid w:val="00610B19"/>
    <w:rsid w:val="00637DBC"/>
    <w:rsid w:val="00657FD3"/>
    <w:rsid w:val="006C4FAF"/>
    <w:rsid w:val="007005C9"/>
    <w:rsid w:val="00750A00"/>
    <w:rsid w:val="00773944"/>
    <w:rsid w:val="00780109"/>
    <w:rsid w:val="007957C8"/>
    <w:rsid w:val="007D3E0F"/>
    <w:rsid w:val="007F7D26"/>
    <w:rsid w:val="008215AA"/>
    <w:rsid w:val="008B3141"/>
    <w:rsid w:val="008C5E6B"/>
    <w:rsid w:val="008E15B0"/>
    <w:rsid w:val="008E207F"/>
    <w:rsid w:val="008E5F83"/>
    <w:rsid w:val="009271C1"/>
    <w:rsid w:val="0097000B"/>
    <w:rsid w:val="009D21BB"/>
    <w:rsid w:val="009D2FFE"/>
    <w:rsid w:val="009E558A"/>
    <w:rsid w:val="00A33049"/>
    <w:rsid w:val="00A61B61"/>
    <w:rsid w:val="00A657F0"/>
    <w:rsid w:val="00A724F8"/>
    <w:rsid w:val="00A74A1B"/>
    <w:rsid w:val="00A82932"/>
    <w:rsid w:val="00AA3641"/>
    <w:rsid w:val="00B0329F"/>
    <w:rsid w:val="00BD0BDF"/>
    <w:rsid w:val="00BD6E43"/>
    <w:rsid w:val="00C03831"/>
    <w:rsid w:val="00C26D77"/>
    <w:rsid w:val="00C321EB"/>
    <w:rsid w:val="00C5076A"/>
    <w:rsid w:val="00CD07E6"/>
    <w:rsid w:val="00D624CE"/>
    <w:rsid w:val="00DC2255"/>
    <w:rsid w:val="00DD2526"/>
    <w:rsid w:val="00DF444E"/>
    <w:rsid w:val="00E06B89"/>
    <w:rsid w:val="00E64D48"/>
    <w:rsid w:val="00E70102"/>
    <w:rsid w:val="00E77BAC"/>
    <w:rsid w:val="00F76FA6"/>
    <w:rsid w:val="00F87026"/>
    <w:rsid w:val="00F90257"/>
    <w:rsid w:val="00F91B2F"/>
    <w:rsid w:val="00F93790"/>
    <w:rsid w:val="00F9547F"/>
    <w:rsid w:val="00FD5CE1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0AA7"/>
  <w15:docId w15:val="{AF446AA5-1A42-4D37-8137-3590BBCF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025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F468F"/>
    <w:pPr>
      <w:keepNext/>
      <w:spacing w:after="240" w:line="240" w:lineRule="auto"/>
      <w:outlineLvl w:val="0"/>
    </w:pPr>
    <w:rPr>
      <w:rFonts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F468F"/>
    <w:pPr>
      <w:spacing w:after="12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07E6"/>
    <w:pPr>
      <w:ind w:right="-142"/>
      <w:outlineLvl w:val="2"/>
    </w:pPr>
    <w:rPr>
      <w:rFonts w:cstheme="minorHAnsi"/>
      <w:b/>
      <w:color w:val="1F3366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3007E6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right="-1"/>
    </w:pPr>
    <w:rPr>
      <w:rFonts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3F468F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F468F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007E6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</w:pPr>
    <w:rPr>
      <w:rFonts w:cstheme="minorHAnsi"/>
      <w:szCs w:val="24"/>
    </w:rPr>
  </w:style>
  <w:style w:type="paragraph" w:customStyle="1" w:styleId="XNadpisslovan">
    <w:name w:val="X Nadpis číslovaný"/>
    <w:basedOn w:val="Nadpis1"/>
    <w:qFormat/>
    <w:rsid w:val="003007E6"/>
    <w:pPr>
      <w:numPr>
        <w:numId w:val="13"/>
      </w:numPr>
    </w:pPr>
  </w:style>
  <w:style w:type="paragraph" w:customStyle="1" w:styleId="XXPod-Nadpisslovan">
    <w:name w:val="X.X Pod-Nadpis číslovaný"/>
    <w:basedOn w:val="Nadpis2"/>
    <w:qFormat/>
    <w:rsid w:val="003007E6"/>
    <w:pPr>
      <w:numPr>
        <w:ilvl w:val="1"/>
        <w:numId w:val="13"/>
      </w:numPr>
    </w:pPr>
  </w:style>
  <w:style w:type="paragraph" w:customStyle="1" w:styleId="XXXPod-Pod-Nadpis">
    <w:name w:val="X.X.X Pod-Pod-Nadpis"/>
    <w:basedOn w:val="Nadpis3"/>
    <w:qFormat/>
    <w:rsid w:val="003007E6"/>
    <w:pPr>
      <w:keepNext/>
      <w:numPr>
        <w:ilvl w:val="2"/>
        <w:numId w:val="13"/>
      </w:numPr>
      <w:ind w:right="-1"/>
    </w:pPr>
  </w:style>
  <w:style w:type="character" w:customStyle="1" w:styleId="Nadpis4Char">
    <w:name w:val="Nadpis 4 Char"/>
    <w:basedOn w:val="Standardnpsmoodstavce"/>
    <w:link w:val="Nadpis4"/>
    <w:uiPriority w:val="9"/>
    <w:rsid w:val="003007E6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qFormat/>
    <w:rsid w:val="003007E6"/>
    <w:pPr>
      <w:numPr>
        <w:ilvl w:val="3"/>
        <w:numId w:val="13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4"/>
        <w:numId w:val="15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3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8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8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831"/>
    <w:rPr>
      <w:b/>
      <w:bCs/>
      <w:sz w:val="20"/>
      <w:szCs w:val="20"/>
    </w:rPr>
  </w:style>
  <w:style w:type="paragraph" w:customStyle="1" w:styleId="ploha1">
    <w:name w:val="příloha 1)"/>
    <w:basedOn w:val="Odstavecseseznamem"/>
    <w:qFormat/>
    <w:rsid w:val="00657FD3"/>
    <w:pPr>
      <w:numPr>
        <w:numId w:val="21"/>
      </w:numPr>
      <w:tabs>
        <w:tab w:val="clear" w:pos="567"/>
      </w:tabs>
      <w:spacing w:after="120" w:line="240" w:lineRule="auto"/>
      <w:ind w:right="0"/>
      <w:jc w:val="both"/>
    </w:pPr>
    <w:rPr>
      <w:b/>
      <w:sz w:val="24"/>
    </w:rPr>
  </w:style>
  <w:style w:type="paragraph" w:customStyle="1" w:styleId="ploha11">
    <w:name w:val="příloha 1.1)"/>
    <w:basedOn w:val="Odstavecseseznamem"/>
    <w:qFormat/>
    <w:rsid w:val="00657FD3"/>
    <w:pPr>
      <w:numPr>
        <w:ilvl w:val="1"/>
        <w:numId w:val="21"/>
      </w:numPr>
      <w:tabs>
        <w:tab w:val="clear" w:pos="567"/>
      </w:tabs>
      <w:spacing w:after="120" w:line="240" w:lineRule="auto"/>
      <w:ind w:left="1134" w:right="0" w:hanging="567"/>
      <w:contextualSpacing/>
      <w:jc w:val="both"/>
    </w:pPr>
    <w:rPr>
      <w:sz w:val="24"/>
    </w:rPr>
  </w:style>
  <w:style w:type="paragraph" w:customStyle="1" w:styleId="Styl1">
    <w:name w:val="Styl1"/>
    <w:basedOn w:val="Odstavecseseznamem"/>
    <w:qFormat/>
    <w:rsid w:val="00BD0BDF"/>
    <w:pPr>
      <w:numPr>
        <w:numId w:val="0"/>
      </w:numPr>
      <w:tabs>
        <w:tab w:val="clear" w:pos="567"/>
      </w:tabs>
      <w:spacing w:after="120" w:line="240" w:lineRule="auto"/>
      <w:ind w:left="284" w:right="0"/>
      <w:contextualSpacing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343E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dokumenty.dotx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Vajnar Vladimír Ing., Ph.D.</cp:lastModifiedBy>
  <cp:revision>2</cp:revision>
  <cp:lastPrinted>2021-02-09T18:43:00Z</cp:lastPrinted>
  <dcterms:created xsi:type="dcterms:W3CDTF">2021-02-09T18:44:00Z</dcterms:created>
  <dcterms:modified xsi:type="dcterms:W3CDTF">2021-02-09T18:44:00Z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