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FB" w:rsidRPr="00363A9F" w:rsidRDefault="002C0DFB" w:rsidP="002C0DFB">
      <w:pPr>
        <w:jc w:val="center"/>
        <w:rPr>
          <w:rFonts w:asciiTheme="minorHAnsi" w:hAnsiTheme="minorHAnsi" w:cstheme="minorHAnsi"/>
          <w:b/>
          <w:color w:val="1F3366"/>
          <w:sz w:val="28"/>
          <w:szCs w:val="28"/>
        </w:rPr>
      </w:pPr>
      <w:bookmarkStart w:id="0" w:name="_GoBack"/>
      <w:bookmarkEnd w:id="0"/>
      <w:r w:rsidRPr="00363A9F">
        <w:rPr>
          <w:rFonts w:asciiTheme="minorHAnsi" w:hAnsiTheme="minorHAnsi" w:cstheme="minorHAnsi"/>
          <w:b/>
          <w:color w:val="1F3366"/>
          <w:sz w:val="28"/>
          <w:szCs w:val="28"/>
        </w:rPr>
        <w:t>Žádost</w:t>
      </w:r>
    </w:p>
    <w:p w:rsidR="002C539C" w:rsidRDefault="00174127" w:rsidP="002C539C">
      <w:pPr>
        <w:jc w:val="left"/>
        <w:rPr>
          <w:rFonts w:asciiTheme="minorHAnsi" w:hAnsiTheme="minorHAnsi" w:cstheme="minorHAnsi"/>
          <w:b/>
          <w:color w:val="1F3366"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-137329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024" w:rsidRPr="00363A9F">
            <w:rPr>
              <w:rFonts w:ascii="MS Gothic" w:eastAsia="MS Gothic" w:hAnsi="MS Gothic" w:cstheme="minorHAnsi"/>
              <w:b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přijetí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do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služebního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poměru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a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AB2BEF">
        <w:rPr>
          <w:rFonts w:asciiTheme="minorHAnsi" w:hAnsiTheme="minorHAnsi" w:cstheme="minorHAnsi"/>
          <w:b/>
          <w:color w:val="1F3366"/>
          <w:szCs w:val="24"/>
        </w:rPr>
        <w:t>zařazení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na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služební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místo</w:t>
      </w:r>
    </w:p>
    <w:p w:rsidR="002C0DFB" w:rsidRDefault="00174127" w:rsidP="002C539C">
      <w:pPr>
        <w:jc w:val="left"/>
        <w:rPr>
          <w:rFonts w:asciiTheme="minorHAnsi" w:hAnsiTheme="minorHAnsi" w:cstheme="minorHAnsi"/>
          <w:b/>
          <w:color w:val="1F3366"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31676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FB" w:rsidRPr="00363A9F">
            <w:rPr>
              <w:rFonts w:ascii="MS Gothic" w:eastAsia="MS Gothic" w:hAnsi="MS Gothic" w:cstheme="minorHAnsi"/>
              <w:b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AB2BEF">
        <w:rPr>
          <w:rFonts w:asciiTheme="minorHAnsi" w:hAnsiTheme="minorHAnsi" w:cstheme="minorHAnsi"/>
          <w:b/>
          <w:color w:val="1F3366"/>
          <w:szCs w:val="24"/>
        </w:rPr>
        <w:t>zařazení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na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služební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místo</w:t>
      </w:r>
      <w:r w:rsidR="002C0DFB" w:rsidRPr="00363A9F">
        <w:rPr>
          <w:rStyle w:val="Znakapoznpodarou"/>
          <w:rFonts w:asciiTheme="minorHAnsi" w:hAnsiTheme="minorHAnsi" w:cstheme="minorHAnsi"/>
          <w:color w:val="1F3366"/>
          <w:szCs w:val="24"/>
        </w:rPr>
        <w:footnoteReference w:id="1"/>
      </w:r>
    </w:p>
    <w:p w:rsidR="002C539C" w:rsidRPr="00363A9F" w:rsidRDefault="002C539C" w:rsidP="002C539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6020"/>
      </w:tblGrid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A46998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Označení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adresa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služebního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orgánu,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kterému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je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žádost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adresována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FB" w:rsidRPr="00363A9F" w:rsidRDefault="002C0DFB">
            <w:pPr>
              <w:spacing w:after="0"/>
              <w:rPr>
                <w:rFonts w:asciiTheme="minorHAnsi" w:hAnsiTheme="minorHAnsi" w:cstheme="minorHAnsi"/>
                <w:color w:val="1F3366"/>
              </w:rPr>
            </w:pPr>
            <w:r w:rsidRPr="00363A9F">
              <w:rPr>
                <w:rFonts w:asciiTheme="minorHAnsi" w:hAnsiTheme="minorHAnsi" w:cstheme="minorHAnsi"/>
                <w:color w:val="1F3366"/>
              </w:rPr>
              <w:t>Rada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ERÚ</w:t>
            </w:r>
          </w:p>
          <w:p w:rsidR="002C0DFB" w:rsidRPr="00363A9F" w:rsidRDefault="002C0DFB">
            <w:pPr>
              <w:spacing w:after="0"/>
              <w:rPr>
                <w:rFonts w:asciiTheme="minorHAnsi" w:hAnsiTheme="minorHAnsi" w:cstheme="minorHAnsi"/>
                <w:color w:val="1F3366"/>
              </w:rPr>
            </w:pPr>
            <w:r w:rsidRPr="00363A9F">
              <w:rPr>
                <w:rFonts w:asciiTheme="minorHAnsi" w:hAnsiTheme="minorHAnsi" w:cstheme="minorHAnsi"/>
                <w:color w:val="1F3366"/>
              </w:rPr>
              <w:t>Energetický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regulační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úřad</w:t>
            </w:r>
          </w:p>
          <w:p w:rsidR="002C0DFB" w:rsidRPr="00363A9F" w:rsidRDefault="002C0DFB">
            <w:pPr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  <w:color w:val="1F3366"/>
              </w:rPr>
              <w:t>Masarykovo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nám.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5,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586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01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Jihlava</w:t>
            </w:r>
          </w:p>
        </w:tc>
      </w:tr>
    </w:tbl>
    <w:p w:rsidR="00A46998" w:rsidRPr="00363A9F" w:rsidRDefault="00A46998" w:rsidP="002C539C"/>
    <w:p w:rsidR="002C0DFB" w:rsidRPr="00363A9F" w:rsidRDefault="002C0DFB" w:rsidP="006C4A2F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Údaje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o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žadateli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6020"/>
      </w:tblGrid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Jméno</w:t>
            </w:r>
            <w:r w:rsidR="00363A9F">
              <w:rPr>
                <w:rFonts w:asciiTheme="minorHAnsi" w:hAnsiTheme="minorHAnsi" w:cstheme="minorHAnsi"/>
                <w:b/>
                <w:bCs/>
              </w:rPr>
              <w:t>/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363A9F">
              <w:rPr>
                <w:rFonts w:asciiTheme="minorHAnsi" w:hAnsiTheme="minorHAnsi" w:cstheme="minorHAnsi"/>
                <w:b/>
                <w:bCs/>
              </w:rPr>
              <w:t>a</w:t>
            </w:r>
            <w:proofErr w:type="spellEnd"/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příjmení,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titul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>/y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Datum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Adresa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místa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trvalého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pobytu</w:t>
            </w:r>
            <w:r w:rsidRPr="00363A9F">
              <w:rPr>
                <w:rStyle w:val="Znakapoznpodarou"/>
                <w:rFonts w:asciiTheme="minorHAnsi" w:hAnsiTheme="minorHAnsi" w:cstheme="minorHAnsi"/>
                <w:bCs/>
              </w:rPr>
              <w:footnoteReference w:id="2"/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ve</w:t>
            </w:r>
            <w:r w:rsidR="00363A9F">
              <w:rPr>
                <w:rFonts w:asciiTheme="minorHAnsi" w:hAnsiTheme="minorHAnsi" w:cstheme="minorHAnsi"/>
                <w:b/>
                <w:bCs/>
              </w:rPr>
              <w:t> 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tvaru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obec,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část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obce,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ulice,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číslo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popisné,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PSČ,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stát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  <w:bCs/>
              </w:rPr>
              <w:t>Adresa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pro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doručování,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="00363A9F">
              <w:rPr>
                <w:rFonts w:asciiTheme="minorHAnsi" w:hAnsiTheme="minorHAnsi" w:cstheme="minorHAnsi"/>
                <w:bCs/>
              </w:rPr>
              <w:br/>
            </w:r>
            <w:r w:rsidRPr="00363A9F">
              <w:rPr>
                <w:rFonts w:asciiTheme="minorHAnsi" w:hAnsiTheme="minorHAnsi" w:cstheme="minorHAnsi"/>
                <w:bCs/>
              </w:rPr>
              <w:t>pokud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je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odlišná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od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adresy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="00363A9F">
              <w:rPr>
                <w:rFonts w:asciiTheme="minorHAnsi" w:hAnsiTheme="minorHAnsi" w:cstheme="minorHAnsi"/>
                <w:bCs/>
              </w:rPr>
              <w:br/>
            </w:r>
            <w:r w:rsidRPr="00363A9F">
              <w:rPr>
                <w:rFonts w:asciiTheme="minorHAnsi" w:hAnsiTheme="minorHAnsi" w:cstheme="minorHAnsi"/>
                <w:bCs/>
              </w:rPr>
              <w:t>místa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trvalého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pobytu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363A9F">
              <w:rPr>
                <w:rFonts w:asciiTheme="minorHAnsi" w:hAnsiTheme="minorHAnsi" w:cstheme="minorHAnsi"/>
                <w:bCs/>
              </w:rPr>
              <w:t>Telefonní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číslo</w:t>
            </w:r>
            <w:r w:rsidRPr="00363A9F">
              <w:rPr>
                <w:rStyle w:val="Znakapoznpodarou"/>
                <w:rFonts w:asciiTheme="minorHAnsi" w:hAnsiTheme="minorHAnsi" w:cstheme="minorHAnsi"/>
                <w:bCs/>
              </w:rPr>
              <w:footnoteReference w:id="3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363A9F">
              <w:rPr>
                <w:rFonts w:asciiTheme="minorHAnsi" w:hAnsiTheme="minorHAnsi" w:cstheme="minorHAnsi"/>
                <w:bCs/>
              </w:rPr>
              <w:t>E-mail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nebo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ID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datové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schránky</w:t>
            </w:r>
            <w:r w:rsidRPr="00363A9F">
              <w:rPr>
                <w:rStyle w:val="Znakapoznpodarou"/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DFB" w:rsidRPr="00A66DF9" w:rsidRDefault="002C0DFB" w:rsidP="00A66DF9"/>
        </w:tc>
      </w:tr>
    </w:tbl>
    <w:p w:rsidR="00A46998" w:rsidRPr="00363A9F" w:rsidRDefault="00A46998" w:rsidP="002C539C"/>
    <w:p w:rsidR="002C0DFB" w:rsidRPr="00363A9F" w:rsidRDefault="002C0DFB" w:rsidP="006C4A2F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Údaje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sloužící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k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obstarání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výpisu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z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evidence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Rejstříku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trestů</w:t>
      </w:r>
      <w:r w:rsidRPr="00363A9F">
        <w:rPr>
          <w:rStyle w:val="Znakapoznpodarou"/>
          <w:rFonts w:asciiTheme="minorHAnsi" w:hAnsiTheme="minorHAnsi" w:cstheme="minorHAnsi"/>
          <w:bCs/>
          <w:color w:val="1F3366"/>
        </w:rPr>
        <w:footnoteReference w:id="4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6020"/>
      </w:tblGrid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Rodné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příjmení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/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Rodné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číslo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/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Pohlaví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Stát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Okres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Obec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</w:tbl>
    <w:p w:rsidR="002C0DFB" w:rsidRPr="00363A9F" w:rsidRDefault="002C0DFB" w:rsidP="006C4A2F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lastRenderedPageBreak/>
        <w:t>Specifikace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žádosti</w:t>
      </w:r>
    </w:p>
    <w:p w:rsidR="002C539C" w:rsidRDefault="002C539C" w:rsidP="006C4A2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Segoe UI Symbol" w:hAnsi="Segoe UI Symbol" w:cs="Segoe UI Symbol"/>
        </w:rPr>
        <w:t>☐</w:t>
      </w:r>
      <w:r>
        <w:t xml:space="preserve"> Žádám o přijetí do služebního poměru</w:t>
      </w:r>
      <w:r w:rsidRPr="00363A9F">
        <w:rPr>
          <w:rStyle w:val="Znakapoznpodarou"/>
          <w:rFonts w:asciiTheme="minorHAnsi" w:hAnsiTheme="minorHAnsi" w:cstheme="minorHAnsi"/>
        </w:rPr>
        <w:footnoteReference w:id="5"/>
      </w:r>
    </w:p>
    <w:p w:rsidR="002C539C" w:rsidRDefault="002C539C" w:rsidP="006C4A2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</w:pPr>
      <w:r>
        <w:rPr>
          <w:rFonts w:ascii="Segoe UI Symbol" w:hAnsi="Segoe UI Symbol" w:cs="Segoe UI Symbol"/>
        </w:rPr>
        <w:t>☐</w:t>
      </w:r>
      <w:r>
        <w:t xml:space="preserve"> Žádám o </w:t>
      </w:r>
      <w:r w:rsidR="00AB2BEF">
        <w:t>zařazení</w:t>
      </w:r>
      <w:r>
        <w:t xml:space="preserve"> na služební místo</w:t>
      </w:r>
      <w:r w:rsidRPr="00363A9F">
        <w:rPr>
          <w:rStyle w:val="Znakapoznpodarou"/>
          <w:rFonts w:asciiTheme="minorHAnsi" w:hAnsiTheme="minorHAnsi" w:cstheme="minorHAnsi"/>
          <w:bCs/>
        </w:rPr>
        <w:footnoteReference w:id="6"/>
      </w:r>
      <w:r>
        <w:t xml:space="preserve"> </w:t>
      </w:r>
      <w:r w:rsidRPr="008C2F70">
        <w:tab/>
      </w:r>
    </w:p>
    <w:p w:rsidR="002C539C" w:rsidRDefault="002C539C" w:rsidP="006C4A2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ve služebním úřadu </w:t>
      </w:r>
      <w:r w:rsidRPr="002C539C">
        <w:rPr>
          <w:b/>
          <w:color w:val="1F3366"/>
        </w:rPr>
        <w:t>Energetický regulační úřad</w:t>
      </w:r>
    </w:p>
    <w:p w:rsidR="00DE54D5" w:rsidRDefault="00DE54D5" w:rsidP="006C4A2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7"/>
        </w:tabs>
      </w:pPr>
      <w:r>
        <w:t xml:space="preserve">v odboru </w:t>
      </w:r>
      <w:r w:rsidRPr="008C2F70">
        <w:tab/>
      </w:r>
    </w:p>
    <w:p w:rsidR="00DE54D5" w:rsidRDefault="00DE54D5" w:rsidP="006C4A2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7"/>
        </w:tabs>
      </w:pPr>
      <w:r>
        <w:t xml:space="preserve">v oddělení </w:t>
      </w:r>
      <w:r w:rsidRPr="008C2F70">
        <w:tab/>
      </w:r>
    </w:p>
    <w:p w:rsidR="002C539C" w:rsidRPr="00363A9F" w:rsidRDefault="002C539C" w:rsidP="002C539C"/>
    <w:p w:rsidR="002C0DFB" w:rsidRPr="00363A9F" w:rsidRDefault="002C0DFB" w:rsidP="006C4A2F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Čestné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prohlášení</w:t>
      </w:r>
      <w:r w:rsidRPr="00363A9F">
        <w:rPr>
          <w:rStyle w:val="Znakapoznpodarou"/>
          <w:rFonts w:asciiTheme="minorHAnsi" w:hAnsiTheme="minorHAnsi" w:cstheme="minorHAnsi"/>
          <w:bCs/>
          <w:color w:val="1F3366"/>
        </w:rPr>
        <w:footnoteReference w:id="7"/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účely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výběrového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řízení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c)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CD0B4D" w:rsidRPr="00363A9F">
        <w:rPr>
          <w:rFonts w:asciiTheme="minorHAnsi" w:hAnsiTheme="minorHAnsi" w:cstheme="minorHAnsi"/>
          <w:bCs/>
        </w:rPr>
        <w:t> </w:t>
      </w:r>
      <w:r w:rsidRPr="00363A9F">
        <w:rPr>
          <w:rFonts w:asciiTheme="minorHAnsi" w:hAnsiTheme="minorHAnsi" w:cstheme="minorHAnsi"/>
          <w:bCs/>
        </w:rPr>
        <w:t>návaznosti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povinnost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plné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svéprávnosti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prohlašuji,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</w:rPr>
        <w:t>jsem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podle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15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odst.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89/2012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Sb.,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občanský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zákoník,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plně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svéprávný/á,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resp.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svéprávnost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nebyla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soudem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omezena.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účely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výběrového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řízení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f)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3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návaznosti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povinnost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potřebné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zdravotní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způsobilosti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</w:rPr>
        <w:t>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základě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znalosti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svého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zdravotního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stavu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dále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  <w:bCs/>
        </w:rPr>
        <w:t>prohlašuji,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mám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potřebnou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zdravotní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způsobilost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k</w:t>
      </w:r>
      <w:r w:rsidR="00CD0B4D" w:rsidRPr="00363A9F">
        <w:rPr>
          <w:rFonts w:asciiTheme="minorHAnsi" w:hAnsiTheme="minorHAnsi" w:cstheme="minorHAnsi"/>
        </w:rPr>
        <w:t> </w:t>
      </w:r>
      <w:r w:rsidRPr="00363A9F">
        <w:rPr>
          <w:rFonts w:asciiTheme="minorHAnsi" w:hAnsiTheme="minorHAnsi" w:cstheme="minorHAnsi"/>
        </w:rPr>
        <w:t>výkonu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služby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předmětném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služebním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místě.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účely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výběrového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řízení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návaznosti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povinnost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předpokladů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uvedených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e)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také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prohlašuji,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že</w:t>
      </w:r>
    </w:p>
    <w:p w:rsidR="002C0DFB" w:rsidRPr="00363A9F" w:rsidRDefault="00174127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61775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B4" w:rsidRPr="00363A9F">
            <w:rPr>
              <w:rFonts w:ascii="MS Gothic" w:eastAsia="MS Gothic" w:hAnsi="MS Gothic" w:cstheme="minorHAnsi"/>
              <w:b/>
              <w:bCs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bCs/>
        </w:rPr>
        <w:t xml:space="preserve"> </w:t>
      </w:r>
      <w:r w:rsidR="002C0DFB" w:rsidRPr="00363A9F">
        <w:rPr>
          <w:rFonts w:asciiTheme="minorHAnsi" w:hAnsiTheme="minorHAnsi" w:cstheme="minorHAnsi"/>
        </w:rPr>
        <w:t>jsem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státním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občanem</w:t>
      </w:r>
      <w:r w:rsidR="002C0DFB" w:rsidRPr="00363A9F">
        <w:rPr>
          <w:rStyle w:val="Znakapoznpodarou"/>
          <w:rFonts w:asciiTheme="minorHAnsi" w:hAnsiTheme="minorHAnsi" w:cstheme="minorHAnsi"/>
        </w:rPr>
        <w:footnoteReference w:id="8"/>
      </w:r>
      <w:r w:rsidR="0085621F" w:rsidRPr="008C2F70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</w:rPr>
        <w:t>,</w:t>
      </w:r>
    </w:p>
    <w:p w:rsidR="002C0DFB" w:rsidRPr="00363A9F" w:rsidRDefault="00174127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hanging="284"/>
        <w:rPr>
          <w:rFonts w:asciiTheme="minorHAnsi" w:hAnsiTheme="minorHAnsi" w:cstheme="minorHAnsi"/>
          <w:spacing w:val="-2"/>
        </w:rPr>
      </w:pPr>
      <w:sdt>
        <w:sdtPr>
          <w:rPr>
            <w:rFonts w:asciiTheme="minorHAnsi" w:hAnsiTheme="minorHAnsi" w:cstheme="minorHAnsi"/>
            <w:b/>
          </w:rPr>
          <w:id w:val="-5747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B4" w:rsidRPr="00363A9F">
            <w:rPr>
              <w:rFonts w:ascii="MS Gothic" w:eastAsia="MS Gothic" w:hAnsi="MS Gothic" w:cstheme="minorHAnsi"/>
              <w:b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jsem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dosáhl/a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vzdělání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stanoveného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zákonem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o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státní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službě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pro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předmětné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služební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místo,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a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to</w:t>
      </w:r>
    </w:p>
    <w:p w:rsidR="002C0DFB" w:rsidRPr="00363A9F" w:rsidRDefault="0085621F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r w:rsidRPr="008C2F70">
        <w:rPr>
          <w:rFonts w:asciiTheme="minorHAnsi" w:hAnsiTheme="minorHAnsi" w:cstheme="minorHAnsi"/>
          <w:bCs/>
        </w:rPr>
        <w:tab/>
      </w:r>
      <w:r w:rsidR="002C0DFB" w:rsidRPr="00363A9F">
        <w:rPr>
          <w:rStyle w:val="Znakapoznpodarou"/>
          <w:rFonts w:asciiTheme="minorHAnsi" w:hAnsiTheme="minorHAnsi" w:cstheme="minorHAnsi"/>
        </w:rPr>
        <w:footnoteReference w:id="9"/>
      </w:r>
      <w:r w:rsidR="002C0DFB" w:rsidRPr="00363A9F">
        <w:rPr>
          <w:rFonts w:asciiTheme="minorHAnsi" w:hAnsiTheme="minorHAnsi" w:cstheme="minorHAnsi"/>
        </w:rPr>
        <w:t>,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hanging="284"/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</w:rPr>
        <w:t>neboť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jsem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úspěšně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absolvoval/a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studijní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program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oboru</w:t>
      </w:r>
    </w:p>
    <w:p w:rsidR="002C0DFB" w:rsidRPr="00363A9F" w:rsidRDefault="0085621F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r w:rsidRPr="008C2F70">
        <w:rPr>
          <w:rFonts w:asciiTheme="minorHAnsi" w:hAnsiTheme="minorHAnsi" w:cstheme="minorHAnsi"/>
          <w:bCs/>
        </w:rPr>
        <w:tab/>
      </w:r>
      <w:r w:rsidR="002C0DFB" w:rsidRPr="00363A9F">
        <w:rPr>
          <w:rStyle w:val="Znakapoznpodarou"/>
          <w:rFonts w:asciiTheme="minorHAnsi" w:hAnsiTheme="minorHAnsi" w:cstheme="minorHAnsi"/>
        </w:rPr>
        <w:footnoteReference w:id="10"/>
      </w:r>
    </w:p>
    <w:p w:rsidR="002C0DFB" w:rsidRPr="0085621F" w:rsidRDefault="002C0DFB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</w:rPr>
        <w:t>na</w:t>
      </w:r>
      <w:r w:rsidR="0085621F">
        <w:rPr>
          <w:rFonts w:asciiTheme="minorHAnsi" w:hAnsiTheme="minorHAnsi" w:cstheme="minorHAnsi"/>
        </w:rPr>
        <w:t xml:space="preserve"> </w:t>
      </w:r>
      <w:r w:rsidR="0085621F" w:rsidRPr="008C2F70">
        <w:rPr>
          <w:rFonts w:asciiTheme="minorHAnsi" w:hAnsiTheme="minorHAnsi" w:cstheme="minorHAnsi"/>
          <w:bCs/>
        </w:rPr>
        <w:tab/>
      </w:r>
      <w:r w:rsidRPr="00363A9F">
        <w:rPr>
          <w:rStyle w:val="Znakapoznpodarou"/>
          <w:rFonts w:asciiTheme="minorHAnsi" w:hAnsiTheme="minorHAnsi" w:cstheme="minorHAnsi"/>
        </w:rPr>
        <w:footnoteReference w:id="11"/>
      </w:r>
      <w:r w:rsidRPr="0085621F">
        <w:rPr>
          <w:rFonts w:asciiTheme="minorHAnsi" w:hAnsiTheme="minorHAnsi" w:cstheme="minorHAnsi"/>
        </w:rPr>
        <w:t>.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363A9F">
        <w:rPr>
          <w:rFonts w:asciiTheme="minorHAnsi" w:hAnsiTheme="minorHAnsi" w:cstheme="minorHAnsi"/>
          <w:b/>
        </w:rPr>
        <w:t>Poučení: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výše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uvedená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čestná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prohlášení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státním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občanství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dosaženém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vzdělání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nahrazují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listiny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prokazující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splnění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předpokladů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uvedených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e)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pouze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</w:rPr>
        <w:t>při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podání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žádosti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žadatel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je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povinen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listiny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prokazující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těchto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předpokladů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lastRenderedPageBreak/>
        <w:t>(v</w:t>
      </w:r>
      <w:r w:rsidR="00363A9F">
        <w:rPr>
          <w:rFonts w:asciiTheme="minorHAnsi" w:hAnsiTheme="minorHAnsi" w:cstheme="minorHAnsi"/>
          <w:bCs/>
        </w:rPr>
        <w:t> </w:t>
      </w:r>
      <w:r w:rsidRPr="00363A9F">
        <w:rPr>
          <w:rFonts w:asciiTheme="minorHAnsi" w:hAnsiTheme="minorHAnsi" w:cstheme="minorHAnsi"/>
          <w:bCs/>
        </w:rPr>
        <w:t>originále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ověřené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kopii)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následně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nejpozději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konáním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pohovoru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písemné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zkoušky,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je-li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konána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pohovorem.</w:t>
      </w:r>
    </w:p>
    <w:p w:rsidR="006C4A2F" w:rsidRDefault="006C4A2F" w:rsidP="006C4A2F"/>
    <w:p w:rsidR="002C0DFB" w:rsidRPr="00363A9F" w:rsidRDefault="002C0DFB" w:rsidP="006C4A2F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Seznam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příloh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žádosti</w:t>
      </w:r>
    </w:p>
    <w:p w:rsidR="002C0DFB" w:rsidRPr="00363A9F" w:rsidRDefault="00174127" w:rsidP="00191C0A">
      <w:pPr>
        <w:tabs>
          <w:tab w:val="right" w:pos="567"/>
          <w:tab w:val="left" w:pos="709"/>
        </w:tabs>
        <w:ind w:left="709" w:hanging="709"/>
        <w:outlineLvl w:val="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-122521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366FAA" w:rsidRPr="00363A9F">
        <w:rPr>
          <w:rFonts w:asciiTheme="minorHAnsi" w:hAnsiTheme="minorHAnsi" w:cstheme="minorHAnsi"/>
          <w:bCs/>
        </w:rPr>
        <w:t>1.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Originál,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ověřená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prostá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</w:t>
      </w:r>
      <w:r w:rsidR="002C0DFB" w:rsidRPr="00363A9F">
        <w:rPr>
          <w:rFonts w:asciiTheme="minorHAnsi" w:hAnsiTheme="minorHAnsi" w:cstheme="minorHAnsi"/>
        </w:rPr>
        <w:t>opie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osvědčení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státním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občanství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žadatele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spojení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2"/>
      </w:r>
    </w:p>
    <w:p w:rsidR="002C0DFB" w:rsidRPr="00363A9F" w:rsidRDefault="00174127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47444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Výpis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evidence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Rejstříku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trestů,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který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starší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než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3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měsíce,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resp.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obdobný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CD0B4D" w:rsidRPr="00363A9F">
        <w:rPr>
          <w:rFonts w:asciiTheme="minorHAnsi" w:hAnsiTheme="minorHAnsi" w:cstheme="minorHAnsi"/>
          <w:bCs/>
        </w:rPr>
        <w:t> </w:t>
      </w:r>
      <w:r w:rsidR="002C0DFB" w:rsidRPr="00363A9F">
        <w:rPr>
          <w:rFonts w:asciiTheme="minorHAnsi" w:hAnsiTheme="minorHAnsi" w:cstheme="minorHAnsi"/>
          <w:bCs/>
        </w:rPr>
        <w:t>bezúhonnosti,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není-li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žadatel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občanem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republiky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3"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spojení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4"/>
      </w:r>
    </w:p>
    <w:p w:rsidR="002C0DFB" w:rsidRPr="00363A9F" w:rsidRDefault="00174127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-49132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3.</w:t>
      </w:r>
      <w:r w:rsidR="00366FAA" w:rsidRPr="00363A9F">
        <w:rPr>
          <w:rFonts w:asciiTheme="minorHAnsi" w:hAnsiTheme="minorHAnsi" w:cstheme="minorHAnsi"/>
        </w:rPr>
        <w:tab/>
      </w:r>
      <w:r w:rsidR="002C0DFB" w:rsidRPr="00363A9F">
        <w:rPr>
          <w:rFonts w:asciiTheme="minorHAnsi" w:hAnsiTheme="minorHAnsi" w:cstheme="minorHAnsi"/>
        </w:rPr>
        <w:t>Originál,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úředně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ověřená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kopie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prostá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kopie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dokladu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dosaženém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vzdělání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[§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25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odst.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1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písm.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e)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ve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spojení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26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</w:t>
      </w:r>
      <w:r w:rsidR="002C0DFB" w:rsidRPr="00363A9F">
        <w:rPr>
          <w:rFonts w:asciiTheme="minorHAnsi" w:hAnsiTheme="minorHAnsi" w:cstheme="minorHAnsi"/>
        </w:rPr>
        <w:t>]</w:t>
      </w:r>
      <w:r w:rsidR="002C0DFB" w:rsidRPr="00363A9F">
        <w:rPr>
          <w:rStyle w:val="Znakapoznpodarou"/>
          <w:rFonts w:asciiTheme="minorHAnsi" w:hAnsiTheme="minorHAnsi" w:cstheme="minorHAnsi"/>
        </w:rPr>
        <w:footnoteReference w:id="15"/>
      </w:r>
    </w:p>
    <w:p w:rsidR="002C0DFB" w:rsidRPr="00363A9F" w:rsidRDefault="00174127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60811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4.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znalost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českého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jazyka,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není-li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žadatel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občanem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republiky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žadatele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vztahuje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výjimka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prokazování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znalosti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českého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jazyka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(§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službě)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6"/>
      </w:r>
    </w:p>
    <w:p w:rsidR="002C0DFB" w:rsidRPr="00363A9F" w:rsidRDefault="00174127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95894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0B289C">
        <w:rPr>
          <w:rFonts w:asciiTheme="minorHAnsi" w:hAnsiTheme="minorHAnsi" w:cstheme="minorHAnsi"/>
          <w:bCs/>
        </w:rPr>
        <w:t>5</w:t>
      </w:r>
      <w:r w:rsidR="002C0DFB" w:rsidRPr="00363A9F">
        <w:rPr>
          <w:rFonts w:asciiTheme="minorHAnsi" w:hAnsiTheme="minorHAnsi" w:cstheme="minorHAnsi"/>
          <w:bCs/>
        </w:rPr>
        <w:t>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Originál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ověřená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kopie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vysvědčení/osvědčení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jiného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úroveň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znalosti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cizího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jazyka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7"/>
      </w:r>
    </w:p>
    <w:p w:rsidR="002C0DFB" w:rsidRPr="00363A9F" w:rsidRDefault="00174127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-183344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0B289C">
        <w:rPr>
          <w:rFonts w:asciiTheme="minorHAnsi" w:hAnsiTheme="minorHAnsi" w:cstheme="minorHAnsi"/>
          <w:bCs/>
        </w:rPr>
        <w:t>6</w:t>
      </w:r>
      <w:r w:rsidR="002C0DFB" w:rsidRPr="00363A9F">
        <w:rPr>
          <w:rFonts w:asciiTheme="minorHAnsi" w:hAnsiTheme="minorHAnsi" w:cstheme="minorHAnsi"/>
          <w:bCs/>
        </w:rPr>
        <w:t>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Originál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ověřená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kopie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odborné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zaměření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vzdělání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CD0B4D" w:rsidRPr="00363A9F">
        <w:rPr>
          <w:rFonts w:asciiTheme="minorHAnsi" w:hAnsiTheme="minorHAnsi" w:cstheme="minorHAnsi"/>
          <w:bCs/>
        </w:rPr>
        <w:t> 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(nejčastěji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stejný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jako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CD0B4D" w:rsidRPr="00363A9F">
        <w:rPr>
          <w:rFonts w:asciiTheme="minorHAnsi" w:hAnsiTheme="minorHAnsi" w:cstheme="minorHAnsi"/>
          <w:bCs/>
        </w:rPr>
        <w:t> </w:t>
      </w:r>
      <w:r w:rsidR="002C0DFB" w:rsidRPr="00363A9F">
        <w:rPr>
          <w:rFonts w:asciiTheme="minorHAnsi" w:hAnsiTheme="minorHAnsi" w:cstheme="minorHAnsi"/>
          <w:bCs/>
        </w:rPr>
        <w:t>dosaženém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vzdělání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podle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bodu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3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seznamu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příloh)</w:t>
      </w:r>
    </w:p>
    <w:p w:rsidR="00366FAA" w:rsidRPr="00363A9F" w:rsidRDefault="00174127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44006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0B289C">
        <w:rPr>
          <w:rFonts w:asciiTheme="minorHAnsi" w:hAnsiTheme="minorHAnsi" w:cstheme="minorHAnsi"/>
          <w:bCs/>
        </w:rPr>
        <w:t>7</w:t>
      </w:r>
      <w:r w:rsidR="002C0DFB" w:rsidRPr="00363A9F">
        <w:rPr>
          <w:rFonts w:asciiTheme="minorHAnsi" w:hAnsiTheme="minorHAnsi" w:cstheme="minorHAnsi"/>
          <w:bCs/>
        </w:rPr>
        <w:t>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Originál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ověřená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kopie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listiny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jiný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odborný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požadavek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potřebný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výkon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</w:p>
    <w:p w:rsidR="002C0DFB" w:rsidRPr="00363A9F" w:rsidRDefault="00174127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1836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0B289C">
        <w:rPr>
          <w:rFonts w:asciiTheme="minorHAnsi" w:hAnsiTheme="minorHAnsi" w:cstheme="minorHAnsi"/>
          <w:bCs/>
        </w:rPr>
        <w:t>8</w:t>
      </w:r>
      <w:r w:rsidR="002C0DFB" w:rsidRPr="00363A9F">
        <w:rPr>
          <w:rFonts w:asciiTheme="minorHAnsi" w:hAnsiTheme="minorHAnsi" w:cstheme="minorHAnsi"/>
          <w:bCs/>
        </w:rPr>
        <w:t>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  <w:spacing w:val="-6"/>
        </w:rPr>
        <w:t>Originál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nebo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úředně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ověřená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kopie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listiny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prokazující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způsobilost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seznamovat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se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s</w:t>
      </w:r>
      <w:r w:rsidR="00CD0B4D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utajovanými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informacemi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právním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předpisem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upravujícím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ochranu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utajovaných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informací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lastRenderedPageBreak/>
        <w:t>(je-li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žadatel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jejím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držitelem)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8"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b)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popř.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podání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žádosti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vydání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této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listiny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9"/>
      </w:r>
    </w:p>
    <w:p w:rsidR="00366FAA" w:rsidRPr="00363A9F" w:rsidRDefault="00366FAA" w:rsidP="002C539C"/>
    <w:p w:rsidR="002C0DFB" w:rsidRPr="00363A9F" w:rsidRDefault="002C0DFB" w:rsidP="006C4A2F">
      <w:pPr>
        <w:keepNext/>
        <w:tabs>
          <w:tab w:val="left" w:pos="284"/>
        </w:tabs>
        <w:ind w:left="709" w:right="-2" w:hanging="709"/>
        <w:outlineLvl w:val="0"/>
        <w:rPr>
          <w:rFonts w:asciiTheme="minorHAnsi" w:hAnsiTheme="minorHAnsi" w:cstheme="minorHAnsi"/>
          <w:b/>
          <w:bCs/>
          <w:color w:val="1F3366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Další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přílohy</w:t>
      </w:r>
    </w:p>
    <w:p w:rsidR="002C0DFB" w:rsidRPr="000B289C" w:rsidRDefault="00174127" w:rsidP="000B289C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194249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0B289C">
            <w:rPr>
              <w:rFonts w:ascii="Segoe UI Symbol" w:hAnsi="Segoe UI Symbol" w:cs="Segoe UI Symbol"/>
              <w:bCs/>
            </w:rPr>
            <w:t>☐</w:t>
          </w:r>
        </w:sdtContent>
      </w:sdt>
      <w:r w:rsidR="00366FAA" w:rsidRPr="000B289C">
        <w:rPr>
          <w:rFonts w:asciiTheme="minorHAnsi" w:hAnsiTheme="minorHAnsi" w:cstheme="minorHAnsi"/>
          <w:bCs/>
        </w:rPr>
        <w:tab/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0B289C" w:rsidRPr="000B289C">
        <w:rPr>
          <w:rFonts w:asciiTheme="minorHAnsi" w:hAnsiTheme="minorHAnsi" w:cstheme="minorHAnsi"/>
          <w:bCs/>
        </w:rPr>
        <w:t>9</w:t>
      </w:r>
      <w:r w:rsidR="002C0DFB" w:rsidRPr="000B289C">
        <w:rPr>
          <w:rFonts w:asciiTheme="minorHAnsi" w:hAnsiTheme="minorHAnsi" w:cstheme="minorHAnsi"/>
          <w:bCs/>
        </w:rPr>
        <w:t>.</w:t>
      </w:r>
      <w:r w:rsidR="00366FAA" w:rsidRPr="000B289C">
        <w:rPr>
          <w:rFonts w:asciiTheme="minorHAnsi" w:hAnsiTheme="minorHAnsi" w:cstheme="minorHAnsi"/>
          <w:bCs/>
        </w:rPr>
        <w:tab/>
      </w:r>
      <w:r w:rsidR="002C0DFB" w:rsidRPr="000B289C">
        <w:rPr>
          <w:rFonts w:asciiTheme="minorHAnsi" w:hAnsiTheme="minorHAnsi" w:cstheme="minorHAnsi"/>
          <w:bCs/>
        </w:rPr>
        <w:t>Strukturovaný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profesní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životopis</w:t>
      </w:r>
    </w:p>
    <w:p w:rsidR="002C0DFB" w:rsidRPr="000B289C" w:rsidRDefault="00174127" w:rsidP="000B289C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24642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0B289C">
            <w:rPr>
              <w:rFonts w:ascii="Segoe UI Symbol" w:hAnsi="Segoe UI Symbol" w:cs="Segoe UI Symbol"/>
              <w:bCs/>
            </w:rPr>
            <w:t>☐</w:t>
          </w:r>
        </w:sdtContent>
      </w:sdt>
      <w:r w:rsidR="00366FAA" w:rsidRPr="000B289C">
        <w:rPr>
          <w:rFonts w:asciiTheme="minorHAnsi" w:hAnsiTheme="minorHAnsi" w:cstheme="minorHAnsi"/>
          <w:bCs/>
        </w:rPr>
        <w:tab/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1</w:t>
      </w:r>
      <w:r w:rsidR="000B289C" w:rsidRPr="000B289C">
        <w:rPr>
          <w:rFonts w:asciiTheme="minorHAnsi" w:hAnsiTheme="minorHAnsi" w:cstheme="minorHAnsi"/>
          <w:bCs/>
        </w:rPr>
        <w:t>0</w:t>
      </w:r>
      <w:r w:rsidR="002C0DFB" w:rsidRPr="000B289C">
        <w:rPr>
          <w:rFonts w:asciiTheme="minorHAnsi" w:hAnsiTheme="minorHAnsi" w:cstheme="minorHAnsi"/>
          <w:bCs/>
        </w:rPr>
        <w:t>.</w:t>
      </w:r>
      <w:r w:rsidR="00366FAA" w:rsidRPr="000B289C">
        <w:rPr>
          <w:rFonts w:asciiTheme="minorHAnsi" w:hAnsiTheme="minorHAnsi" w:cstheme="minorHAnsi"/>
          <w:bCs/>
        </w:rPr>
        <w:tab/>
      </w:r>
      <w:r w:rsidR="002C0DFB" w:rsidRPr="000B289C">
        <w:rPr>
          <w:rFonts w:asciiTheme="minorHAnsi" w:hAnsiTheme="minorHAnsi" w:cstheme="minorHAnsi"/>
          <w:bCs/>
        </w:rPr>
        <w:t>Další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příloha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stanovená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služebním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orgánem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(např.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motivační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dopis,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písemná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práce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na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určité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363A9F" w:rsidRPr="000B289C">
        <w:rPr>
          <w:rFonts w:asciiTheme="minorHAnsi" w:hAnsiTheme="minorHAnsi" w:cstheme="minorHAnsi"/>
          <w:bCs/>
        </w:rPr>
        <w:t>téma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apod.)</w:t>
      </w:r>
    </w:p>
    <w:p w:rsidR="00CD0B4D" w:rsidRPr="00363A9F" w:rsidRDefault="00CD0B4D" w:rsidP="002C539C"/>
    <w:p w:rsidR="002C0DFB" w:rsidRDefault="00174127" w:rsidP="006C4A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91628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C0A" w:rsidRPr="00363A9F">
            <w:rPr>
              <w:rFonts w:ascii="MS Gothic" w:eastAsia="MS Gothic" w:hAnsi="MS Gothic" w:cstheme="minorHAnsi"/>
              <w:b/>
              <w:bCs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Žádám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to,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aby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v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souladu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§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6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odst.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2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zákona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č.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500/2004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Sb.,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správní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řád,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služební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orgán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obstaral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ze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své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úřední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evidence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tyto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doklady</w:t>
      </w:r>
      <w:r w:rsidR="002C0DFB"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0"/>
      </w:r>
      <w:r w:rsidR="002C0DFB" w:rsidRPr="00363A9F">
        <w:rPr>
          <w:rFonts w:asciiTheme="minorHAnsi" w:hAnsiTheme="minorHAnsi" w:cstheme="minorHAnsi"/>
          <w:b/>
          <w:bCs/>
          <w:szCs w:val="24"/>
        </w:rPr>
        <w:t>:</w:t>
      </w:r>
    </w:p>
    <w:p w:rsidR="00193983" w:rsidRPr="00193983" w:rsidRDefault="00193983" w:rsidP="00193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193983" w:rsidRPr="00193983" w:rsidRDefault="00193983" w:rsidP="00193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193983" w:rsidRPr="00193983" w:rsidRDefault="00193983" w:rsidP="00193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193983" w:rsidRPr="00193983" w:rsidRDefault="00193983" w:rsidP="00193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193983" w:rsidRPr="00193983" w:rsidRDefault="00193983" w:rsidP="00193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6C4A2F">
      <w:pPr>
        <w:keepNext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/>
          <w:bCs/>
          <w:szCs w:val="24"/>
          <w:u w:val="single"/>
        </w:rPr>
      </w:pPr>
      <w:r w:rsidRPr="00363A9F">
        <w:rPr>
          <w:rFonts w:asciiTheme="minorHAnsi" w:hAnsiTheme="minorHAnsi" w:cstheme="minorHAnsi"/>
          <w:b/>
          <w:bCs/>
          <w:szCs w:val="24"/>
        </w:rPr>
        <w:t>Poznámky</w:t>
      </w:r>
      <w:r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1"/>
      </w:r>
    </w:p>
    <w:p w:rsidR="002C0DFB" w:rsidRPr="00193983" w:rsidRDefault="002C0DFB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193983" w:rsidRDefault="00193983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CD0B4D" w:rsidRPr="00193983" w:rsidRDefault="00CD0B4D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CD0B4D" w:rsidRPr="00193983" w:rsidRDefault="00CD0B4D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2C0DFB" w:rsidRPr="00193983" w:rsidRDefault="002C0DFB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193983" w:rsidRDefault="00193983" w:rsidP="00193983">
      <w:pPr>
        <w:keepLines/>
        <w:outlineLvl w:val="0"/>
        <w:rPr>
          <w:rFonts w:asciiTheme="minorHAnsi" w:hAnsiTheme="minorHAnsi" w:cstheme="minorHAnsi"/>
          <w:b/>
          <w:szCs w:val="24"/>
        </w:rPr>
      </w:pPr>
    </w:p>
    <w:p w:rsidR="002C0DFB" w:rsidRPr="00363A9F" w:rsidRDefault="00174127" w:rsidP="00B10521">
      <w:pPr>
        <w:keepNext/>
        <w:keepLines/>
        <w:outlineLvl w:val="0"/>
        <w:rPr>
          <w:rFonts w:asciiTheme="minorHAnsi" w:hAnsiTheme="minorHAnsi" w:cstheme="minorHAnsi"/>
          <w:b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195929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C0A" w:rsidRPr="00363A9F">
            <w:rPr>
              <w:rFonts w:ascii="MS Gothic" w:eastAsia="MS Gothic" w:hAnsi="MS Gothic" w:cstheme="minorHAnsi"/>
              <w:b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Prohlašuji,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že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údaje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uvedené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v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žádosti,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dokladech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a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v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přílohách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jsou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pravdivé,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aktuální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a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2C0DFB" w:rsidRPr="00363A9F" w:rsidTr="002C0DFB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</w:rPr>
              <w:t>V</w:t>
            </w:r>
            <w:r w:rsidR="008C2F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</w:p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</w:rPr>
              <w:t>Dne</w:t>
            </w:r>
            <w:r w:rsidR="008C2F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</w:p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</w:rPr>
              <w:t>Podpis</w:t>
            </w:r>
            <w:r w:rsidR="008C2F7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2C0DFB" w:rsidRPr="00363A9F" w:rsidRDefault="002C0DFB" w:rsidP="00B10521">
      <w:pPr>
        <w:keepNext/>
        <w:keepLines/>
      </w:pPr>
    </w:p>
    <w:p w:rsidR="002C0DFB" w:rsidRPr="00363A9F" w:rsidRDefault="002C0DFB" w:rsidP="00B10521">
      <w:pPr>
        <w:keepNext/>
        <w:keepLines/>
        <w:spacing w:before="120"/>
        <w:outlineLvl w:val="0"/>
        <w:rPr>
          <w:rFonts w:asciiTheme="minorHAnsi" w:hAnsiTheme="minorHAnsi" w:cstheme="minorHAnsi"/>
          <w:b/>
          <w:bCs/>
          <w:szCs w:val="24"/>
        </w:rPr>
      </w:pPr>
      <w:r w:rsidRPr="00363A9F">
        <w:rPr>
          <w:rFonts w:asciiTheme="minorHAnsi" w:hAnsiTheme="minorHAnsi" w:cstheme="minorHAnsi"/>
          <w:b/>
          <w:bCs/>
          <w:szCs w:val="24"/>
        </w:rPr>
        <w:t>__________________________________________________________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>_____</w:t>
      </w:r>
      <w:r w:rsidRPr="00363A9F">
        <w:rPr>
          <w:rFonts w:asciiTheme="minorHAnsi" w:hAnsiTheme="minorHAnsi" w:cstheme="minorHAnsi"/>
          <w:b/>
          <w:bCs/>
          <w:szCs w:val="24"/>
        </w:rPr>
        <w:t>_________________</w:t>
      </w:r>
    </w:p>
    <w:p w:rsidR="002C0DFB" w:rsidRPr="00363A9F" w:rsidRDefault="002C0DFB" w:rsidP="00B10521">
      <w:pPr>
        <w:keepNext/>
        <w:keepLines/>
      </w:pPr>
    </w:p>
    <w:p w:rsidR="002C0DFB" w:rsidRPr="00363A9F" w:rsidRDefault="002C0DFB" w:rsidP="006C4A2F">
      <w:pPr>
        <w:keepNext/>
        <w:spacing w:before="120"/>
        <w:outlineLvl w:val="0"/>
        <w:rPr>
          <w:rFonts w:asciiTheme="minorHAnsi" w:hAnsiTheme="minorHAnsi" w:cstheme="minorHAnsi"/>
          <w:b/>
          <w:bCs/>
          <w:szCs w:val="24"/>
        </w:rPr>
      </w:pPr>
      <w:r w:rsidRPr="002C539C">
        <w:rPr>
          <w:rFonts w:asciiTheme="minorHAnsi" w:hAnsiTheme="minorHAnsi" w:cstheme="minorHAnsi"/>
          <w:b/>
          <w:bCs/>
          <w:color w:val="1F3366"/>
        </w:rPr>
        <w:t>Záznamy</w:t>
      </w:r>
      <w:r w:rsidR="00191C0A" w:rsidRPr="002C539C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2C539C">
        <w:rPr>
          <w:rFonts w:asciiTheme="minorHAnsi" w:hAnsiTheme="minorHAnsi" w:cstheme="minorHAnsi"/>
          <w:b/>
          <w:bCs/>
          <w:color w:val="1F3366"/>
        </w:rPr>
        <w:t>služebního</w:t>
      </w:r>
      <w:r w:rsidR="00191C0A" w:rsidRPr="002C539C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2C539C">
        <w:rPr>
          <w:rFonts w:asciiTheme="minorHAnsi" w:hAnsiTheme="minorHAnsi" w:cstheme="minorHAnsi"/>
          <w:b/>
          <w:bCs/>
          <w:color w:val="1F3366"/>
        </w:rPr>
        <w:t>orgánu</w:t>
      </w:r>
      <w:r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2"/>
      </w:r>
    </w:p>
    <w:p w:rsidR="0085621F" w:rsidRDefault="0085621F" w:rsidP="008562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pacing w:after="0"/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  <w:r w:rsidRPr="00363A9F">
        <w:rPr>
          <w:rFonts w:asciiTheme="minorHAnsi" w:hAnsiTheme="minorHAnsi" w:cstheme="minorHAnsi"/>
          <w:bCs/>
          <w:szCs w:val="24"/>
        </w:rPr>
        <w:t>Průkaz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totožnosti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_____________________________</w:t>
      </w:r>
      <w:r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3"/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předložen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dne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________________.</w:t>
      </w: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  <w:r w:rsidRPr="00363A9F">
        <w:rPr>
          <w:rFonts w:asciiTheme="minorHAnsi" w:hAnsiTheme="minorHAnsi" w:cstheme="minorHAnsi"/>
          <w:bCs/>
          <w:szCs w:val="24"/>
        </w:rPr>
        <w:t>Podpis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oprávněné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úřední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osoby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______________________</w:t>
      </w:r>
    </w:p>
    <w:p w:rsidR="0085621F" w:rsidRPr="00363A9F" w:rsidRDefault="0085621F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6C4A2F">
      <w:pPr>
        <w:keepNext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Poučení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pro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žadatele</w:t>
      </w:r>
    </w:p>
    <w:p w:rsidR="002C0DFB" w:rsidRPr="00363A9F" w:rsidRDefault="002C0DFB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</w:rPr>
        <w:t>Osobní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údaje,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které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tímto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poskytujete,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budou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zpracovány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výhradně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provedení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tohoto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výběrového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řízení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podle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234/2014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Sb.,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státní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službě,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pozdějších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předpisů,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tedy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splnění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úkolu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prováděného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výkonu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veřejné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moci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služebním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orgánem.</w:t>
      </w:r>
    </w:p>
    <w:p w:rsidR="001E0047" w:rsidRPr="00363A9F" w:rsidRDefault="002C0DFB" w:rsidP="007351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</w:rPr>
        <w:t>Povinnost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poskytnout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jejich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rozsah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vyplývá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45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odst.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37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odst.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č.</w:t>
      </w:r>
      <w:r w:rsidR="00CD0B4D" w:rsidRPr="00363A9F">
        <w:rPr>
          <w:rFonts w:asciiTheme="minorHAnsi" w:hAnsiTheme="minorHAnsi" w:cstheme="minorHAnsi"/>
        </w:rPr>
        <w:t> 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500/2004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Sb.,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správní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řád,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pozdějších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předpisů,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25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26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234/2014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Sb.,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CD0B4D" w:rsidRPr="00363A9F">
        <w:rPr>
          <w:rFonts w:asciiTheme="minorHAnsi" w:hAnsiTheme="minorHAnsi" w:cstheme="minorHAnsi"/>
        </w:rPr>
        <w:t> </w:t>
      </w:r>
      <w:r w:rsidRPr="00363A9F">
        <w:rPr>
          <w:rFonts w:asciiTheme="minorHAnsi" w:hAnsiTheme="minorHAnsi" w:cstheme="minorHAnsi"/>
        </w:rPr>
        <w:t>státní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službě,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pozdějších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předpisů.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Následkem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neposkytnutí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požadovaných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údajů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vyřazení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žádosti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výběrového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řízení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podle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27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odst.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234/2014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Sb.,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státní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službě,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pozdějších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předpisů.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Poskytnuté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zpracovávají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jen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pověřené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úřední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CD0B4D" w:rsidRPr="00363A9F">
        <w:rPr>
          <w:rFonts w:asciiTheme="minorHAnsi" w:hAnsiTheme="minorHAnsi" w:cstheme="minorHAnsi"/>
        </w:rPr>
        <w:t> </w:t>
      </w:r>
      <w:r w:rsidRPr="00363A9F">
        <w:rPr>
          <w:rFonts w:asciiTheme="minorHAnsi" w:hAnsiTheme="minorHAnsi" w:cstheme="minorHAnsi"/>
        </w:rPr>
        <w:t>neposkytují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dalším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příjemcům.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Poskytnuté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jsou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součástí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správního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spisu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výběrového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řízení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jsou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něm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uloženy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dobu,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která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určena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spisovým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skartačním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plánem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služebního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úřadu.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Máte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právo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požadovat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přístup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k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údajům,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pokud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zjistíte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domníváte,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správce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zpracovatel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provádí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údajů,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které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rozporu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</w:t>
      </w:r>
      <w:r w:rsidR="00CD0B4D" w:rsidRPr="00363A9F">
        <w:rPr>
          <w:rFonts w:asciiTheme="minorHAnsi" w:hAnsiTheme="minorHAnsi" w:cstheme="minorHAnsi"/>
        </w:rPr>
        <w:t> </w:t>
      </w:r>
      <w:r w:rsidRPr="00363A9F">
        <w:rPr>
          <w:rFonts w:asciiTheme="minorHAnsi" w:hAnsiTheme="minorHAnsi" w:cstheme="minorHAnsi"/>
        </w:rPr>
        <w:t>ochranou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Vašeho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soukromého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života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rozporu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zákonem,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zejména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jsou-li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nepřesné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ohledem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účel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zpracování,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můžete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vznést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námitku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proti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jejich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lastRenderedPageBreak/>
        <w:t>zpracování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požadovat,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aby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správce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zpracovatel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odstranil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takto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vzniklý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stav.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Zejména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může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jednat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provedení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opravy,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omezení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zpracování,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výmaz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údajů.</w:t>
      </w:r>
    </w:p>
    <w:sectPr w:rsidR="001E0047" w:rsidRPr="00363A9F" w:rsidSect="008E5F83">
      <w:footerReference w:type="default" r:id="rId7"/>
      <w:headerReference w:type="first" r:id="rId8"/>
      <w:footerReference w:type="first" r:id="rId9"/>
      <w:pgSz w:w="11906" w:h="16838" w:code="9"/>
      <w:pgMar w:top="1134" w:right="1134" w:bottom="851" w:left="1134" w:header="567" w:footer="39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127" w:rsidRDefault="00174127">
      <w:pPr>
        <w:spacing w:after="0"/>
      </w:pPr>
      <w:r>
        <w:separator/>
      </w:r>
    </w:p>
  </w:endnote>
  <w:endnote w:type="continuationSeparator" w:id="0">
    <w:p w:rsidR="00174127" w:rsidRDefault="00174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259436997"/>
      <w:docPartObj>
        <w:docPartGallery w:val="Page Numbers (Bottom of Page)"/>
        <w:docPartUnique/>
      </w:docPartObj>
    </w:sdtPr>
    <w:sdtEndPr>
      <w:rPr>
        <w:color w:val="1F3366"/>
      </w:rPr>
    </w:sdtEndPr>
    <w:sdtContent>
      <w:p w:rsidR="00191C0A" w:rsidRPr="00363A9F" w:rsidRDefault="00191C0A" w:rsidP="008E5F83">
        <w:pPr>
          <w:pStyle w:val="Zpat"/>
          <w:tabs>
            <w:tab w:val="clear" w:pos="4536"/>
            <w:tab w:val="clear" w:pos="9072"/>
          </w:tabs>
          <w:jc w:val="center"/>
          <w:rPr>
            <w:color w:val="1F3366"/>
            <w:sz w:val="20"/>
          </w:rPr>
        </w:pP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>PAGE   \* MERGEFORMAT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color w:val="1F3366"/>
            <w:sz w:val="20"/>
          </w:rPr>
          <w:t>2</w:t>
        </w:r>
        <w:r w:rsidRPr="00363A9F">
          <w:rPr>
            <w:color w:val="1F3366"/>
            <w:sz w:val="20"/>
          </w:rPr>
          <w:fldChar w:fldCharType="end"/>
        </w:r>
        <w:r w:rsidRPr="00363A9F">
          <w:rPr>
            <w:color w:val="1F3366"/>
            <w:sz w:val="20"/>
          </w:rPr>
          <w:t>/</w:t>
        </w: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 xml:space="preserve"> NUMPAGES   \* MERGEFORMAT 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noProof/>
            <w:color w:val="1F3366"/>
            <w:sz w:val="20"/>
          </w:rPr>
          <w:t>4</w:t>
        </w:r>
        <w:r w:rsidRPr="00363A9F">
          <w:rPr>
            <w:noProof/>
            <w:color w:val="1F3366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A3366"/>
        <w:sz w:val="20"/>
      </w:rPr>
      <w:id w:val="1282540304"/>
      <w:docPartObj>
        <w:docPartGallery w:val="Page Numbers (Bottom of Page)"/>
        <w:docPartUnique/>
      </w:docPartObj>
    </w:sdtPr>
    <w:sdtEndPr>
      <w:rPr>
        <w:color w:val="1F3366"/>
      </w:rPr>
    </w:sdtEndPr>
    <w:sdtContent>
      <w:p w:rsidR="00191C0A" w:rsidRPr="00363A9F" w:rsidRDefault="00191C0A">
        <w:pPr>
          <w:pStyle w:val="Zpat"/>
          <w:jc w:val="center"/>
          <w:rPr>
            <w:color w:val="1F3366"/>
            <w:sz w:val="20"/>
          </w:rPr>
        </w:pP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>PAGE   \* MERGEFORMAT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color w:val="1F3366"/>
            <w:sz w:val="20"/>
          </w:rPr>
          <w:t>2</w:t>
        </w:r>
        <w:r w:rsidRPr="00363A9F">
          <w:rPr>
            <w:color w:val="1F3366"/>
            <w:sz w:val="20"/>
          </w:rPr>
          <w:fldChar w:fldCharType="end"/>
        </w:r>
        <w:r w:rsidRPr="00363A9F">
          <w:rPr>
            <w:color w:val="1F3366"/>
            <w:sz w:val="20"/>
          </w:rPr>
          <w:t>/</w:t>
        </w: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 xml:space="preserve"> NUMPAGES  \* Arabic  \* MERGEFORMAT 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noProof/>
            <w:color w:val="1F3366"/>
            <w:sz w:val="20"/>
          </w:rPr>
          <w:t>4</w:t>
        </w:r>
        <w:r w:rsidRPr="00363A9F">
          <w:rPr>
            <w:color w:val="1F3366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127" w:rsidRDefault="00174127">
      <w:r>
        <w:separator/>
      </w:r>
    </w:p>
  </w:footnote>
  <w:footnote w:type="continuationSeparator" w:id="0">
    <w:p w:rsidR="00174127" w:rsidRDefault="00174127">
      <w:r>
        <w:continuationSeparator/>
      </w:r>
    </w:p>
  </w:footnote>
  <w:footnote w:id="1">
    <w:p w:rsidR="00191C0A" w:rsidRPr="00F44F00" w:rsidRDefault="00191C0A" w:rsidP="00363A9F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363A9F">
        <w:rPr>
          <w:vertAlign w:val="superscript"/>
        </w:rPr>
        <w:footnoteRef/>
      </w:r>
      <w:r>
        <w:rPr>
          <w:rFonts w:asciiTheme="minorHAnsi" w:hAnsiTheme="minorHAnsi" w:cstheme="minorHAnsi"/>
        </w:rPr>
        <w:tab/>
      </w:r>
      <w:r w:rsidR="00AB2BEF" w:rsidRPr="00AB2BEF">
        <w:rPr>
          <w:rFonts w:asciiTheme="minorHAnsi" w:hAnsiTheme="minorHAnsi" w:cstheme="minorHAnsi"/>
        </w:rPr>
        <w:t>Vyznačte „Žádost o přijetí do služebního poměru a zařazení na služební místo“, pokud dosud nejste ve služebním poměru podle zákona o státní službě. Pokud již jste ve služebním poměru, vyznačte „Žádost o zařazení na služební místo“.</w:t>
      </w:r>
    </w:p>
  </w:footnote>
  <w:footnote w:id="2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trvalého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pobytu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10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133/2000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Sb.,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obyvatel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rodných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číslech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změně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některých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(zákon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obyvatel),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znění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pozdějších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předpisů.</w:t>
      </w:r>
    </w:p>
  </w:footnote>
  <w:footnote w:id="3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Fonts w:asciiTheme="minorHAnsi" w:hAnsiTheme="minorHAnsi" w:cstheme="minorHAnsi"/>
          <w:vertAlign w:val="superscript"/>
        </w:rPr>
        <w:footnoteRef/>
      </w:r>
      <w:r>
        <w:rPr>
          <w:rFonts w:asciiTheme="minorHAnsi" w:hAnsiTheme="minorHAnsi" w:cstheme="minorHAnsi"/>
          <w:vertAlign w:val="superscript"/>
        </w:rPr>
        <w:tab/>
      </w:r>
      <w:r w:rsidRPr="00F44F00">
        <w:rPr>
          <w:rFonts w:asciiTheme="minorHAnsi" w:hAnsiTheme="minorHAnsi" w:cstheme="minorHAnsi"/>
        </w:rPr>
        <w:t>Nepovinný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údaj.</w:t>
      </w:r>
    </w:p>
  </w:footnote>
  <w:footnote w:id="4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Style w:val="Znakapoznpodarou"/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Nepovinný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poskytne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nutné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obstarání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povinen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neboť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orgán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vyžádá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základě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poskytnutých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přímo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trestů.</w:t>
      </w:r>
      <w:r w:rsidR="00363A9F">
        <w:rPr>
          <w:rFonts w:asciiTheme="minorHAnsi" w:hAnsiTheme="minorHAnsi" w:cstheme="minorHAnsi"/>
        </w:rPr>
        <w:t xml:space="preserve"> </w:t>
      </w:r>
    </w:p>
  </w:footnote>
  <w:footnote w:id="5">
    <w:p w:rsidR="002C539C" w:rsidRPr="00F44F00" w:rsidRDefault="002C539C" w:rsidP="002C539C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Vyznačte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pouze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případě,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nejste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dosud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služebním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poměru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službě.</w:t>
      </w:r>
    </w:p>
  </w:footnote>
  <w:footnote w:id="6">
    <w:p w:rsidR="002C539C" w:rsidRPr="00F44F00" w:rsidRDefault="002C539C" w:rsidP="002C539C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konkrétní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služebního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místa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dle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řízení.</w:t>
      </w:r>
      <w:r>
        <w:rPr>
          <w:rFonts w:asciiTheme="minorHAnsi" w:hAnsiTheme="minorHAnsi" w:cstheme="minorHAnsi"/>
        </w:rPr>
        <w:t xml:space="preserve"> </w:t>
      </w:r>
    </w:p>
  </w:footnote>
  <w:footnote w:id="7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výjimkou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svéprávnosti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zdravotní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způsobilosti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zaškrtněte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jednotlivě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každého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předpokladu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  <w:lang w:val="cs-CZ"/>
        </w:rPr>
        <w:t xml:space="preserve">  </w:t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vysvětlivek,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nebudete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splnění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předpokladu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dokládat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listinou.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však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třeba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následně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nejpozději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konáním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pohovoru.</w:t>
      </w:r>
    </w:p>
  </w:footnote>
  <w:footnote w:id="8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republiky“,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jste-li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celý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členského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Evropské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unie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celý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smluvním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Dohody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Evropském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hospodářském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prostoru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(Norsko,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Lichtenštejnsko,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Island),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jehož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uvedeno,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byl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25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4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stanoven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požadavek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bude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osoby,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vyřazena.</w:t>
      </w:r>
    </w:p>
  </w:footnote>
  <w:footnote w:id="9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stupně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-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středního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výučním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středního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maturitní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zkouškou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vyššího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odborného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vysokoškolského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bakalářském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studijním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programu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vysokoškolského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magisterském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studijním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programu.</w:t>
      </w:r>
    </w:p>
  </w:footnote>
  <w:footnote w:id="10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obor.</w:t>
      </w:r>
    </w:p>
  </w:footnote>
  <w:footnote w:id="11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školy.</w:t>
      </w:r>
    </w:p>
  </w:footnote>
  <w:footnote w:id="12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lze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prokázat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doložením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prosté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žadatele.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však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lze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nahradit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tím,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zaškrtne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doplní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součástí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samostatné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listině.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Nejpozději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pohovoru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třeba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příslušnou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bude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prokázáno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(tj.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totožnosti,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občanství).</w:t>
      </w:r>
      <w:r w:rsidR="00363A9F">
        <w:rPr>
          <w:rFonts w:asciiTheme="minorHAnsi" w:hAnsiTheme="minorHAnsi" w:cstheme="minorHAnsi"/>
        </w:rPr>
        <w:t xml:space="preserve"> </w:t>
      </w:r>
    </w:p>
  </w:footnote>
  <w:footnote w:id="13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Jde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obdobný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nesmí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být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starší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3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měsíce,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osvědčující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bezúhonnost,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vydaný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státem,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jehož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jakož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nichž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pobýval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posledních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3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letech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nepřetržitě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dobu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delší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6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měsíců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(dále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„domovský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stát“),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doložený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překladem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jazyka;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takový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domovský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nevydává,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bezúhonnost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písemným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čestným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prohlášením.</w:t>
      </w:r>
      <w:r w:rsidR="00363A9F">
        <w:rPr>
          <w:rFonts w:asciiTheme="minorHAnsi" w:hAnsiTheme="minorHAnsi" w:cstheme="minorHAnsi"/>
        </w:rPr>
        <w:t xml:space="preserve"> </w:t>
      </w:r>
    </w:p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byl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25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4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stanoven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požadavek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červeně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vyznačená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slova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včetně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poznámky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čarou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vypustí.</w:t>
      </w:r>
      <w:r w:rsidR="00363A9F">
        <w:rPr>
          <w:rFonts w:asciiTheme="minorHAnsi" w:hAnsiTheme="minorHAnsi" w:cstheme="minorHAnsi"/>
          <w:u w:val="single"/>
        </w:rPr>
        <w:t xml:space="preserve"> </w:t>
      </w:r>
    </w:p>
  </w:footnote>
  <w:footnote w:id="14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vyplní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části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„Údaje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sloužící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obstarání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trestů“,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nedokládá.</w:t>
      </w:r>
    </w:p>
  </w:footnote>
  <w:footnote w:id="15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="00363A9F">
        <w:rPr>
          <w:rFonts w:asciiTheme="minorHAnsi" w:hAnsiTheme="minorHAnsi" w:cstheme="minorHAnsi"/>
          <w:lang w:val="cs-CZ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nezaškrtne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nedoplní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součástí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nedoloží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samostatné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listině,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musí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alespoň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prostou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třeba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nejpozději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konáním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pohovoru.</w:t>
      </w:r>
    </w:p>
  </w:footnote>
  <w:footnote w:id="16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bCs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  <w:bCs/>
        </w:rPr>
        <w:t>Výjimka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z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prokazování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znalosti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českého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jazyka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se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na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žadatele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vztahuje,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doloží-li,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že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absolvoval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alespoň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po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dobu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3</w:t>
      </w:r>
      <w:r w:rsidR="00363A9F">
        <w:rPr>
          <w:rFonts w:asciiTheme="minorHAnsi" w:hAnsiTheme="minorHAnsi" w:cstheme="minorHAnsi"/>
          <w:bCs/>
          <w:lang w:val="cs-CZ"/>
        </w:rPr>
        <w:t> </w:t>
      </w:r>
      <w:r w:rsidRPr="00F44F00">
        <w:rPr>
          <w:rFonts w:asciiTheme="minorHAnsi" w:hAnsiTheme="minorHAnsi" w:cstheme="minorHAnsi"/>
          <w:bCs/>
        </w:rPr>
        <w:t>školních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roků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základní,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střední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nebo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vysokou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školu,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na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kterých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byl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vyučovacím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jazykem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český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jazyk.</w:t>
      </w:r>
    </w:p>
  </w:footnote>
  <w:footnote w:id="17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Fonts w:asciiTheme="minorHAnsi" w:hAnsiTheme="minorHAnsi" w:cstheme="minorHAnsi"/>
          <w:vertAlign w:val="superscript"/>
        </w:rPr>
        <w:footnoteRef/>
      </w:r>
      <w:r>
        <w:rPr>
          <w:rFonts w:asciiTheme="minorHAnsi" w:hAnsiTheme="minorHAnsi" w:cstheme="minorHAnsi"/>
          <w:vertAlign w:val="superscript"/>
        </w:rPr>
        <w:tab/>
      </w:r>
      <w:r w:rsidRPr="00F44F00">
        <w:rPr>
          <w:rFonts w:asciiTheme="minorHAnsi" w:hAnsiTheme="minorHAnsi" w:cstheme="minorHAnsi"/>
        </w:rPr>
        <w:t>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rozhodnutí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Ministerstva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školství,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mládeže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tělovýchovy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č.j.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MSMT-12823/2016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dne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8.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srpna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2016,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kterým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stanoví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Seznam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standardizovaných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jazykových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zkoušek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účely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systému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jazykové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kvalifikace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zaměstnanců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správních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úřadech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(není-li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jinak).</w:t>
      </w:r>
    </w:p>
  </w:footnote>
  <w:footnote w:id="18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Oznámení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splnění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podmínek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přístup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utajované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informaci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stupně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utajení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Vyhrazené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fyzické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osoby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příslušného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stupně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utajení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(Důvěrné,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Tajné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Přísně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tajné)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412/2005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Sb.,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ochraně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utajovaných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informací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bezpečnostní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způsobilosti.</w:t>
      </w:r>
    </w:p>
  </w:footnote>
  <w:footnote w:id="19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Nedoložení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důvodem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vyřazení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požadována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způsobilost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seznamovat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utajovanými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informacemi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stupně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utajení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Důvěrné,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Tajné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Přísně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tajné,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povinen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nejpozději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………………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(doplnit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toho,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stanoveno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řízení)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alespoň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požádal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vydání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příslušný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stupeň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utajení.</w:t>
      </w:r>
      <w:r w:rsidR="00363A9F">
        <w:rPr>
          <w:rFonts w:asciiTheme="minorHAnsi" w:hAnsiTheme="minorHAnsi" w:cstheme="minorHAnsi"/>
        </w:rPr>
        <w:t xml:space="preserve"> </w:t>
      </w:r>
    </w:p>
  </w:footnote>
  <w:footnote w:id="20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hodlá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využít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6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2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správního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řádu,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dokladů,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orgán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dispozici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základě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své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dřívější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činnosti,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jsou-li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tyto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platné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hlásil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tomtéž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dříve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podané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doložil,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tohoto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pracoval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konkrétní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součástí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dřívějšího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personálního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spisu)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–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vzdělání.</w:t>
      </w:r>
    </w:p>
  </w:footnote>
  <w:footnote w:id="21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poznámky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důležité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skutečnosti,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mají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dopad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rozhodování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  <w:lang w:val="cs-CZ"/>
        </w:rPr>
        <w:t> </w:t>
      </w:r>
      <w:r w:rsidRPr="00F44F00">
        <w:rPr>
          <w:rFonts w:asciiTheme="minorHAnsi" w:hAnsiTheme="minorHAnsi" w:cstheme="minorHAnsi"/>
        </w:rPr>
        <w:t>povolení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kratší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doby</w:t>
      </w:r>
      <w:r w:rsidR="00363A9F">
        <w:rPr>
          <w:rFonts w:asciiTheme="minorHAnsi" w:hAnsiTheme="minorHAnsi" w:cstheme="minorHAnsi"/>
        </w:rPr>
        <w:t xml:space="preserve"> </w:t>
      </w:r>
      <w:r w:rsidR="000B289C">
        <w:rPr>
          <w:rFonts w:asciiTheme="minorHAnsi" w:hAnsiTheme="minorHAnsi" w:cstheme="minorHAnsi"/>
          <w:lang w:val="cs-CZ"/>
        </w:rPr>
        <w:t>po</w:t>
      </w:r>
      <w:r w:rsidRPr="00F44F00">
        <w:rPr>
          <w:rFonts w:asciiTheme="minorHAnsi" w:hAnsiTheme="minorHAnsi" w:cstheme="minorHAnsi"/>
        </w:rPr>
        <w:t>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116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zda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zařazením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může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vzniknout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situace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43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(kdy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zaměstnanci,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kteří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sobě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navzájem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osobami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blízkými,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nesmějí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být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zařazeni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tak,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aby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jeden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byl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přímo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podřízen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druhému,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podléhal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finanční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účetní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kontrole).</w:t>
      </w:r>
    </w:p>
  </w:footnote>
  <w:footnote w:id="22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Kromě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záznamu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předložení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totožnosti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může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jít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záznamy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předložení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některých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originálních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nichž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orgán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opatřil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vrátil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žadateli.</w:t>
      </w:r>
    </w:p>
  </w:footnote>
  <w:footnote w:id="23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Uveďte,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totožnosti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jedná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0A" w:rsidRPr="00A82932" w:rsidRDefault="00191C0A" w:rsidP="00A82932">
    <w:pPr>
      <w:tabs>
        <w:tab w:val="left" w:pos="6355"/>
      </w:tabs>
      <w:spacing w:after="0" w:line="216" w:lineRule="auto"/>
      <w:rPr>
        <w:rFonts w:eastAsia="Arial Unicode MS" w:cstheme="minorHAnsi"/>
        <w:b/>
        <w:color w:val="1A3366"/>
        <w:sz w:val="20"/>
        <w:szCs w:val="20"/>
      </w:rPr>
    </w:pPr>
    <w:r w:rsidRPr="00A82932">
      <w:rPr>
        <w:rFonts w:cstheme="minorHAnsi"/>
        <w:noProof/>
        <w:color w:val="1A3366"/>
      </w:rPr>
      <w:drawing>
        <wp:anchor distT="0" distB="0" distL="114300" distR="114300" simplePos="0" relativeHeight="251660288" behindDoc="0" locked="0" layoutInCell="1" allowOverlap="1" wp14:anchorId="63DB067C" wp14:editId="6494A1AE">
          <wp:simplePos x="0" y="0"/>
          <wp:positionH relativeFrom="margin">
            <wp:posOffset>-170180</wp:posOffset>
          </wp:positionH>
          <wp:positionV relativeFrom="margin">
            <wp:posOffset>-1131364</wp:posOffset>
          </wp:positionV>
          <wp:extent cx="1368000" cy="697581"/>
          <wp:effectExtent l="0" t="0" r="3810" b="7620"/>
          <wp:wrapNone/>
          <wp:docPr id="3" name="obrázek 1" descr="logo_bezne_uziti_239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zne_uziti_239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69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932">
      <w:rPr>
        <w:rFonts w:eastAsia="Arial Unicode MS" w:cstheme="minorHAnsi"/>
        <w:color w:val="1A3366"/>
        <w:sz w:val="20"/>
        <w:szCs w:val="20"/>
      </w:rPr>
      <w:tab/>
    </w:r>
    <w:r w:rsidRPr="00A82932">
      <w:rPr>
        <w:rFonts w:eastAsia="Arial Unicode MS" w:cstheme="minorHAnsi"/>
        <w:b/>
        <w:color w:val="1A3366"/>
        <w:sz w:val="20"/>
        <w:szCs w:val="20"/>
      </w:rPr>
      <w:t>ENERGETICKÝ</w:t>
    </w:r>
    <w:r>
      <w:rPr>
        <w:rFonts w:eastAsia="Arial Unicode MS" w:cstheme="minorHAnsi"/>
        <w:b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b/>
        <w:color w:val="1A3366"/>
        <w:sz w:val="20"/>
        <w:szCs w:val="20"/>
      </w:rPr>
      <w:t>REGULAČNÍ</w:t>
    </w:r>
    <w:r>
      <w:rPr>
        <w:rFonts w:eastAsia="Arial Unicode MS" w:cstheme="minorHAnsi"/>
        <w:b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b/>
        <w:color w:val="1A3366"/>
        <w:sz w:val="20"/>
        <w:szCs w:val="20"/>
      </w:rPr>
      <w:t>ÚŘAD</w:t>
    </w:r>
  </w:p>
  <w:p w:rsidR="00191C0A" w:rsidRPr="00A82932" w:rsidRDefault="00191C0A" w:rsidP="00A82932">
    <w:pPr>
      <w:tabs>
        <w:tab w:val="left" w:pos="6355"/>
        <w:tab w:val="left" w:pos="6551"/>
        <w:tab w:val="right" w:pos="9639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A:</w:t>
    </w:r>
    <w:r w:rsidRPr="00A82932">
      <w:rPr>
        <w:rFonts w:eastAsia="Arial Unicode MS" w:cstheme="minorHAnsi"/>
        <w:color w:val="1A3366"/>
        <w:sz w:val="20"/>
        <w:szCs w:val="20"/>
      </w:rPr>
      <w:tab/>
      <w:t>Masarykovo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náměstí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5,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586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01</w:t>
    </w:r>
    <w:r w:rsidRPr="00A82932">
      <w:rPr>
        <w:rFonts w:eastAsia="Arial Unicode MS" w:cstheme="minorHAnsi"/>
        <w:color w:val="1A3366"/>
        <w:sz w:val="20"/>
        <w:szCs w:val="20"/>
      </w:rPr>
      <w:tab/>
      <w:t>Jihlava</w:t>
    </w:r>
  </w:p>
  <w:p w:rsidR="00191C0A" w:rsidRPr="00A82932" w:rsidRDefault="00191C0A" w:rsidP="00A82932">
    <w:pPr>
      <w:tabs>
        <w:tab w:val="left" w:pos="6355"/>
        <w:tab w:val="left" w:pos="6551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T:</w:t>
    </w:r>
    <w:r w:rsidRPr="00A82932">
      <w:rPr>
        <w:rFonts w:eastAsia="Arial Unicode MS" w:cstheme="minorHAnsi"/>
        <w:color w:val="1A3366"/>
        <w:sz w:val="20"/>
        <w:szCs w:val="20"/>
      </w:rPr>
      <w:tab/>
      <w:t>564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578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666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–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ústředna</w:t>
    </w:r>
  </w:p>
  <w:p w:rsidR="00191C0A" w:rsidRPr="00A82932" w:rsidRDefault="00191C0A" w:rsidP="00A82932">
    <w:pPr>
      <w:tabs>
        <w:tab w:val="left" w:pos="6355"/>
        <w:tab w:val="left" w:pos="6551"/>
        <w:tab w:val="right" w:pos="9639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E:</w:t>
    </w:r>
    <w:r w:rsidRPr="00A82932">
      <w:rPr>
        <w:rFonts w:eastAsia="Arial Unicode MS" w:cstheme="minorHAnsi"/>
        <w:color w:val="1A3366"/>
        <w:sz w:val="20"/>
        <w:szCs w:val="20"/>
      </w:rPr>
      <w:tab/>
      <w:t>podatelna@eru.cz</w:t>
    </w:r>
    <w:r w:rsidRPr="00A82932">
      <w:rPr>
        <w:rFonts w:eastAsia="Arial Unicode MS" w:cstheme="minorHAnsi"/>
        <w:color w:val="1A3366"/>
        <w:sz w:val="20"/>
        <w:szCs w:val="20"/>
      </w:rPr>
      <w:tab/>
      <w:t>www.eru.cz</w:t>
    </w:r>
  </w:p>
  <w:p w:rsidR="00191C0A" w:rsidRPr="00A82932" w:rsidRDefault="00191C0A" w:rsidP="00A82932">
    <w:pPr>
      <w:tabs>
        <w:tab w:val="left" w:pos="6355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ID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datové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schránky: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eeuaau7</w:t>
    </w:r>
  </w:p>
  <w:p w:rsidR="00191C0A" w:rsidRPr="00A82932" w:rsidRDefault="00191C0A" w:rsidP="00A82932">
    <w:pPr>
      <w:pBdr>
        <w:bottom w:val="single" w:sz="4" w:space="1" w:color="1A3366"/>
      </w:pBdr>
      <w:spacing w:after="0"/>
      <w:rPr>
        <w:rFonts w:eastAsia="Arial Unicode MS" w:cstheme="minorHAnsi"/>
        <w:b/>
        <w:color w:val="808080" w:themeColor="background1" w:themeShade="80"/>
        <w:sz w:val="6"/>
        <w:szCs w:val="20"/>
      </w:rPr>
    </w:pPr>
  </w:p>
  <w:p w:rsidR="00191C0A" w:rsidRDefault="00191C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F86"/>
    <w:multiLevelType w:val="multilevel"/>
    <w:tmpl w:val="D9D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7A29C9"/>
    <w:multiLevelType w:val="multilevel"/>
    <w:tmpl w:val="88FCC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576201"/>
    <w:multiLevelType w:val="multilevel"/>
    <w:tmpl w:val="018A5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90E72C3"/>
    <w:multiLevelType w:val="multilevel"/>
    <w:tmpl w:val="EDE87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F64D01"/>
    <w:multiLevelType w:val="multilevel"/>
    <w:tmpl w:val="CC7A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5B4141"/>
    <w:multiLevelType w:val="multilevel"/>
    <w:tmpl w:val="337467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27"/>
    <w:rsid w:val="00003BD4"/>
    <w:rsid w:val="0002428F"/>
    <w:rsid w:val="000B289C"/>
    <w:rsid w:val="000C2BCE"/>
    <w:rsid w:val="000C36B8"/>
    <w:rsid w:val="00174127"/>
    <w:rsid w:val="001862E2"/>
    <w:rsid w:val="00191C0A"/>
    <w:rsid w:val="00193983"/>
    <w:rsid w:val="001E0047"/>
    <w:rsid w:val="00251AB4"/>
    <w:rsid w:val="002C0DFB"/>
    <w:rsid w:val="002C539C"/>
    <w:rsid w:val="002C63D5"/>
    <w:rsid w:val="00305564"/>
    <w:rsid w:val="00315D44"/>
    <w:rsid w:val="003324FD"/>
    <w:rsid w:val="00363A9F"/>
    <w:rsid w:val="00366FAA"/>
    <w:rsid w:val="003C444A"/>
    <w:rsid w:val="0046309E"/>
    <w:rsid w:val="00505E13"/>
    <w:rsid w:val="00610B19"/>
    <w:rsid w:val="006C4A2F"/>
    <w:rsid w:val="006C4FAF"/>
    <w:rsid w:val="0073513B"/>
    <w:rsid w:val="007F7D26"/>
    <w:rsid w:val="00832024"/>
    <w:rsid w:val="008560A7"/>
    <w:rsid w:val="0085621F"/>
    <w:rsid w:val="008B3141"/>
    <w:rsid w:val="008C2F70"/>
    <w:rsid w:val="008C5E6B"/>
    <w:rsid w:val="008D541A"/>
    <w:rsid w:val="008E15B0"/>
    <w:rsid w:val="008E5F83"/>
    <w:rsid w:val="008F1301"/>
    <w:rsid w:val="0097000B"/>
    <w:rsid w:val="009D2FFE"/>
    <w:rsid w:val="009E558A"/>
    <w:rsid w:val="00A2660F"/>
    <w:rsid w:val="00A46998"/>
    <w:rsid w:val="00A657F0"/>
    <w:rsid w:val="00A66DF9"/>
    <w:rsid w:val="00A7595E"/>
    <w:rsid w:val="00A82932"/>
    <w:rsid w:val="00AB2BEF"/>
    <w:rsid w:val="00AF06A9"/>
    <w:rsid w:val="00B10521"/>
    <w:rsid w:val="00BD6E43"/>
    <w:rsid w:val="00C321EB"/>
    <w:rsid w:val="00CD0B4D"/>
    <w:rsid w:val="00DC2255"/>
    <w:rsid w:val="00DD2526"/>
    <w:rsid w:val="00DE54D5"/>
    <w:rsid w:val="00F44F00"/>
    <w:rsid w:val="00F7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C8D12"/>
  <w15:docId w15:val="{F0A66664-B72E-42C1-A0EA-A00B8972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2932"/>
    <w:pPr>
      <w:spacing w:after="120"/>
      <w:jc w:val="both"/>
    </w:pPr>
    <w:rPr>
      <w:rFonts w:ascii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8092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1809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qFormat/>
    <w:rsid w:val="001809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F2972"/>
    <w:rPr>
      <w:rFonts w:ascii="Tahoma" w:eastAsia="Calibri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7E3796"/>
    <w:rPr>
      <w:color w:val="0000FF" w:themeColor="hyperlink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180925"/>
    <w:rPr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180925"/>
    <w:pPr>
      <w:spacing w:after="200"/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180925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F2972"/>
    <w:pPr>
      <w:spacing w:after="0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C225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C2255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2C0D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91C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C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C0A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C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C0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dd&#283;len&#237;%20person&#225;ln&#237;%20a%20mzdov&#233;\V&#253;b&#283;rov&#225;%20&#345;&#237;zen&#237;\Inzer&#225;ty\INZER&#193;TY%202021\21.%201.%20-%204.%202.%202021\V&#344;_OR%20v%20odd&#283;len&#237;%20legislativn&#237;m\P&#345;&#237;loha%20&#269;.%201%20&#382;&#225;dost%20o%20p&#345;ijet&#237;%20do%20slu&#382;ebn&#237;ho%20pom&#283;ru%20zam&#283;stnane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1 žádost o přijetí do služebního poměru zaměstnanec.dotx</Template>
  <TotalTime>3</TotalTime>
  <Pages>6</Pages>
  <Words>900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ERÚ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Procházková</dc:creator>
  <dc:description/>
  <cp:lastModifiedBy>Gabriela Procházková</cp:lastModifiedBy>
  <cp:revision>1</cp:revision>
  <cp:lastPrinted>2020-02-07T07:24:00Z</cp:lastPrinted>
  <dcterms:created xsi:type="dcterms:W3CDTF">2021-01-20T13:09:00Z</dcterms:created>
  <dcterms:modified xsi:type="dcterms:W3CDTF">2021-01-20T13:12:00Z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